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903D3" w14:textId="77777777" w:rsidR="00AC2A16" w:rsidRDefault="00AC2A16" w:rsidP="00AC2A16">
      <w:pPr>
        <w:pStyle w:val="Title"/>
        <w:jc w:val="center"/>
      </w:pPr>
      <w:r w:rsidRPr="004F33A1">
        <w:t>RESOURCE DAMAGE ASSESSMENT COMMITTEE - REGULAR MEETING</w:t>
      </w:r>
    </w:p>
    <w:p w14:paraId="67D903D4" w14:textId="77777777" w:rsidR="00AC2A16" w:rsidRDefault="00AC2A16" w:rsidP="00AC2A16">
      <w:pPr>
        <w:sectPr w:rsidR="00AC2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D903D5" w14:textId="77777777" w:rsidR="00AC2A16" w:rsidRPr="00CB4367" w:rsidRDefault="00AC2A16" w:rsidP="00AC2A16">
      <w:r w:rsidRPr="00CB4367">
        <w:t xml:space="preserve">Department of Ecology </w:t>
      </w:r>
    </w:p>
    <w:p w14:paraId="67D903D6" w14:textId="77777777" w:rsidR="00AC2A16" w:rsidRPr="00CB4367" w:rsidRDefault="00AC2A16" w:rsidP="00AC2A16">
      <w:r w:rsidRPr="00CB4367">
        <w:t xml:space="preserve">300 Desmond Drive, Lacey, WA </w:t>
      </w:r>
    </w:p>
    <w:p w14:paraId="67D903D7" w14:textId="3BA514FC" w:rsidR="00AC2A16" w:rsidRPr="00CB4367" w:rsidRDefault="00AC2A16" w:rsidP="00AC2A16">
      <w:pPr>
        <w:rPr>
          <w:b/>
        </w:rPr>
      </w:pPr>
      <w:r w:rsidRPr="00CB4367">
        <w:rPr>
          <w:b/>
        </w:rPr>
        <w:t>Room R</w:t>
      </w:r>
      <w:r w:rsidR="00DC1573">
        <w:rPr>
          <w:b/>
        </w:rPr>
        <w:t>0</w:t>
      </w:r>
      <w:r w:rsidRPr="00CB4367">
        <w:rPr>
          <w:b/>
        </w:rPr>
        <w:t>A</w:t>
      </w:r>
      <w:r w:rsidR="004338E5">
        <w:rPr>
          <w:b/>
        </w:rPr>
        <w:t>-</w:t>
      </w:r>
      <w:r w:rsidR="005445A6">
        <w:rPr>
          <w:b/>
        </w:rPr>
        <w:t>34</w:t>
      </w:r>
    </w:p>
    <w:p w14:paraId="67D903D8" w14:textId="733E4A45" w:rsidR="00AC2A16" w:rsidRPr="00CB4367" w:rsidRDefault="00AC2A16" w:rsidP="00AC2A16">
      <w:r w:rsidRPr="00CB4367">
        <w:t>Wednesday</w:t>
      </w:r>
      <w:r w:rsidR="00CB2FFF">
        <w:t xml:space="preserve"> </w:t>
      </w:r>
      <w:r w:rsidR="005445A6">
        <w:t>February 12</w:t>
      </w:r>
      <w:r w:rsidR="00E567BF">
        <w:t>, 20</w:t>
      </w:r>
      <w:r w:rsidR="001057AA">
        <w:t>20</w:t>
      </w:r>
    </w:p>
    <w:p w14:paraId="67D903D9" w14:textId="77777777" w:rsidR="00AC2A16" w:rsidRPr="00CB4367" w:rsidRDefault="00AC2A16" w:rsidP="00AC2A16">
      <w:r w:rsidRPr="00CB4367">
        <w:t>9:00 a.m.</w:t>
      </w:r>
    </w:p>
    <w:p w14:paraId="67D903DA" w14:textId="77777777" w:rsidR="00AC2A16" w:rsidRDefault="00AC2A16" w:rsidP="001858FE">
      <w:pPr>
        <w:pStyle w:val="Heading2"/>
        <w:numPr>
          <w:ilvl w:val="0"/>
          <w:numId w:val="0"/>
        </w:numPr>
        <w:ind w:left="1080"/>
        <w:sectPr w:rsidR="00AC2A16" w:rsidSect="00AC2A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2B248E1" w14:textId="4541CBBC" w:rsidR="001858FE" w:rsidRPr="001858FE" w:rsidRDefault="00A1427C" w:rsidP="001858FE">
      <w:pPr>
        <w:pStyle w:val="Subtitle"/>
        <w:pBdr>
          <w:top w:val="none" w:sz="0" w:space="0" w:color="auto"/>
          <w:bottom w:val="none" w:sz="0" w:space="0" w:color="auto"/>
        </w:pBdr>
        <w:rPr>
          <w:caps/>
        </w:rPr>
      </w:pPr>
      <w:r w:rsidRPr="001858FE">
        <w:rPr>
          <w:caps/>
        </w:rPr>
        <w:t>Agenda</w:t>
      </w:r>
    </w:p>
    <w:p w14:paraId="6F0E4C91" w14:textId="35F51A05" w:rsidR="00213D18" w:rsidRDefault="001138C4" w:rsidP="00C21D03">
      <w:pPr>
        <w:pStyle w:val="Heading1"/>
      </w:pPr>
      <w:r>
        <w:t>New Business</w:t>
      </w:r>
    </w:p>
    <w:p w14:paraId="16F409EF" w14:textId="775E8284" w:rsidR="00236199" w:rsidRDefault="00236199" w:rsidP="00236199">
      <w:pPr>
        <w:pStyle w:val="Heading2"/>
      </w:pPr>
      <w:r>
        <w:t>Preassessment Screenings</w:t>
      </w:r>
    </w:p>
    <w:p w14:paraId="3C28CB97" w14:textId="387724A0" w:rsidR="001057AA" w:rsidRPr="001057AA" w:rsidRDefault="005445A6" w:rsidP="001057AA">
      <w:pPr>
        <w:pStyle w:val="Heading3"/>
        <w:numPr>
          <w:ilvl w:val="2"/>
          <w:numId w:val="11"/>
        </w:numPr>
        <w:ind w:left="1800" w:hanging="360"/>
      </w:pPr>
      <w:r>
        <w:t xml:space="preserve">Fireboat </w:t>
      </w:r>
      <w:proofErr w:type="spellStart"/>
      <w:r>
        <w:rPr>
          <w:i/>
        </w:rPr>
        <w:t>Leschi</w:t>
      </w:r>
      <w:proofErr w:type="spellEnd"/>
      <w:r>
        <w:t>, December 4, 2019 waste oil spill into Elliott Bay</w:t>
      </w:r>
    </w:p>
    <w:p w14:paraId="10BD7CF2" w14:textId="79F822BA" w:rsidR="00E649CB" w:rsidRDefault="00AC2A16" w:rsidP="00474EB9">
      <w:pPr>
        <w:pStyle w:val="Heading1"/>
      </w:pPr>
      <w:r w:rsidRPr="00CB4367">
        <w:t xml:space="preserve">Old </w:t>
      </w:r>
      <w:r w:rsidRPr="005F7945">
        <w:t>Business</w:t>
      </w:r>
    </w:p>
    <w:p w14:paraId="1CE100BD" w14:textId="54038FC8" w:rsidR="00552870" w:rsidRDefault="006422A3" w:rsidP="005445A6">
      <w:pPr>
        <w:pStyle w:val="Heading2"/>
        <w:numPr>
          <w:ilvl w:val="0"/>
          <w:numId w:val="4"/>
        </w:numPr>
      </w:pPr>
      <w:r>
        <w:t xml:space="preserve">Open RDA Case </w:t>
      </w:r>
      <w:r w:rsidR="00270A35">
        <w:t>Updates</w:t>
      </w:r>
    </w:p>
    <w:p w14:paraId="67914C46" w14:textId="46A5B7FE" w:rsidR="00552870" w:rsidRDefault="00552870" w:rsidP="00552870">
      <w:pPr>
        <w:pStyle w:val="Heading3"/>
      </w:pPr>
      <w:r>
        <w:t>Coleman Oil, March 17, 2017 r-Diesel spill into the Columbia River</w:t>
      </w:r>
    </w:p>
    <w:p w14:paraId="501699EF" w14:textId="5E6808D0" w:rsidR="00552870" w:rsidRPr="00552870" w:rsidRDefault="00AC2A16" w:rsidP="00A444E2">
      <w:pPr>
        <w:pStyle w:val="Heading1"/>
      </w:pPr>
      <w:bookmarkStart w:id="0" w:name="_GoBack"/>
      <w:bookmarkEnd w:id="0"/>
      <w:r w:rsidRPr="005F7945">
        <w:t>Announcements</w:t>
      </w:r>
    </w:p>
    <w:sectPr w:rsidR="00552870" w:rsidRPr="00552870" w:rsidSect="00AC2A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1657E" w14:textId="77777777" w:rsidR="004112D7" w:rsidRDefault="004112D7" w:rsidP="00013AD2">
      <w:r>
        <w:separator/>
      </w:r>
    </w:p>
  </w:endnote>
  <w:endnote w:type="continuationSeparator" w:id="0">
    <w:p w14:paraId="0561C97A" w14:textId="77777777" w:rsidR="004112D7" w:rsidRDefault="004112D7" w:rsidP="00013AD2">
      <w:r>
        <w:continuationSeparator/>
      </w:r>
    </w:p>
  </w:endnote>
  <w:endnote w:type="continuationNotice" w:id="1">
    <w:p w14:paraId="6FCC2FEF" w14:textId="77777777" w:rsidR="004112D7" w:rsidRDefault="004112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6BB08" w14:textId="77777777" w:rsidR="009A6971" w:rsidRDefault="009A69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99A0A" w14:textId="77777777" w:rsidR="009A6971" w:rsidRDefault="009A69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C77D" w14:textId="77777777" w:rsidR="009A6971" w:rsidRDefault="009A6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699EA" w14:textId="77777777" w:rsidR="004112D7" w:rsidRDefault="004112D7" w:rsidP="00013AD2">
      <w:r>
        <w:separator/>
      </w:r>
    </w:p>
  </w:footnote>
  <w:footnote w:type="continuationSeparator" w:id="0">
    <w:p w14:paraId="4DA7A5FE" w14:textId="77777777" w:rsidR="004112D7" w:rsidRDefault="004112D7" w:rsidP="00013AD2">
      <w:r>
        <w:continuationSeparator/>
      </w:r>
    </w:p>
  </w:footnote>
  <w:footnote w:type="continuationNotice" w:id="1">
    <w:p w14:paraId="636D3CD4" w14:textId="77777777" w:rsidR="004112D7" w:rsidRDefault="004112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CD70E" w14:textId="77777777" w:rsidR="009A6971" w:rsidRDefault="009A69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0D7D3" w14:textId="4CEE43A3" w:rsidR="009A6971" w:rsidRDefault="009A69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9961F" w14:textId="77777777" w:rsidR="009A6971" w:rsidRDefault="009A6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6A2D"/>
    <w:multiLevelType w:val="multilevel"/>
    <w:tmpl w:val="F16C5AB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49E5166B"/>
    <w:multiLevelType w:val="hybridMultilevel"/>
    <w:tmpl w:val="586A3F10"/>
    <w:lvl w:ilvl="0" w:tplc="9C921D7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613A0A"/>
    <w:multiLevelType w:val="hybridMultilevel"/>
    <w:tmpl w:val="8DD25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57A8BC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EF16E6"/>
    <w:multiLevelType w:val="hybridMultilevel"/>
    <w:tmpl w:val="1160DEC4"/>
    <w:lvl w:ilvl="0" w:tplc="FBAC8F44">
      <w:start w:val="1"/>
      <w:numFmt w:val="upp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B57A8BC6">
      <w:start w:val="1"/>
      <w:numFmt w:val="decimal"/>
      <w:pStyle w:val="ListParagraph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1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FC"/>
    <w:rsid w:val="000048B8"/>
    <w:rsid w:val="00013AD2"/>
    <w:rsid w:val="000141CE"/>
    <w:rsid w:val="00032F44"/>
    <w:rsid w:val="00043C39"/>
    <w:rsid w:val="0008229A"/>
    <w:rsid w:val="000944B3"/>
    <w:rsid w:val="000961C3"/>
    <w:rsid w:val="000A1971"/>
    <w:rsid w:val="000B1554"/>
    <w:rsid w:val="000C52D4"/>
    <w:rsid w:val="000D3ED5"/>
    <w:rsid w:val="000E1915"/>
    <w:rsid w:val="000E2B53"/>
    <w:rsid w:val="001057AA"/>
    <w:rsid w:val="001138C4"/>
    <w:rsid w:val="001411E1"/>
    <w:rsid w:val="00165FB8"/>
    <w:rsid w:val="00185732"/>
    <w:rsid w:val="001858FE"/>
    <w:rsid w:val="001C1F43"/>
    <w:rsid w:val="001C4E84"/>
    <w:rsid w:val="001C77BC"/>
    <w:rsid w:val="001E26FA"/>
    <w:rsid w:val="001E5F97"/>
    <w:rsid w:val="00203C1E"/>
    <w:rsid w:val="002100C8"/>
    <w:rsid w:val="00213D18"/>
    <w:rsid w:val="0022703A"/>
    <w:rsid w:val="00234F85"/>
    <w:rsid w:val="00236199"/>
    <w:rsid w:val="0023691B"/>
    <w:rsid w:val="00270A35"/>
    <w:rsid w:val="002A62F2"/>
    <w:rsid w:val="002B6EA3"/>
    <w:rsid w:val="002D249B"/>
    <w:rsid w:val="002E3306"/>
    <w:rsid w:val="002F4D2F"/>
    <w:rsid w:val="00313192"/>
    <w:rsid w:val="00315D8F"/>
    <w:rsid w:val="00322399"/>
    <w:rsid w:val="00352F20"/>
    <w:rsid w:val="003826AA"/>
    <w:rsid w:val="003C5A2A"/>
    <w:rsid w:val="003C6DB8"/>
    <w:rsid w:val="003F511A"/>
    <w:rsid w:val="004112D7"/>
    <w:rsid w:val="0041445C"/>
    <w:rsid w:val="004173EA"/>
    <w:rsid w:val="0041745C"/>
    <w:rsid w:val="00427D06"/>
    <w:rsid w:val="004338E5"/>
    <w:rsid w:val="00440C80"/>
    <w:rsid w:val="004417C8"/>
    <w:rsid w:val="00466AE6"/>
    <w:rsid w:val="00474EB9"/>
    <w:rsid w:val="004933DF"/>
    <w:rsid w:val="004B0AB9"/>
    <w:rsid w:val="004F2E31"/>
    <w:rsid w:val="0053227B"/>
    <w:rsid w:val="00532B82"/>
    <w:rsid w:val="005445A6"/>
    <w:rsid w:val="00544761"/>
    <w:rsid w:val="005454E8"/>
    <w:rsid w:val="00550EC9"/>
    <w:rsid w:val="005511AB"/>
    <w:rsid w:val="00552870"/>
    <w:rsid w:val="00572192"/>
    <w:rsid w:val="00572E7A"/>
    <w:rsid w:val="00573154"/>
    <w:rsid w:val="005A34F8"/>
    <w:rsid w:val="005B0B62"/>
    <w:rsid w:val="005B60CF"/>
    <w:rsid w:val="005D074F"/>
    <w:rsid w:val="005D3D18"/>
    <w:rsid w:val="005E4BAE"/>
    <w:rsid w:val="005F7945"/>
    <w:rsid w:val="00610B47"/>
    <w:rsid w:val="00614998"/>
    <w:rsid w:val="00632DFC"/>
    <w:rsid w:val="00640906"/>
    <w:rsid w:val="006422A3"/>
    <w:rsid w:val="006439DA"/>
    <w:rsid w:val="00646760"/>
    <w:rsid w:val="0064724B"/>
    <w:rsid w:val="006A28A4"/>
    <w:rsid w:val="006A31D0"/>
    <w:rsid w:val="006A5C78"/>
    <w:rsid w:val="006A76D7"/>
    <w:rsid w:val="006A79AB"/>
    <w:rsid w:val="00703035"/>
    <w:rsid w:val="00757E39"/>
    <w:rsid w:val="007627BC"/>
    <w:rsid w:val="0077193F"/>
    <w:rsid w:val="007B2258"/>
    <w:rsid w:val="007B5B99"/>
    <w:rsid w:val="007D45E5"/>
    <w:rsid w:val="00805097"/>
    <w:rsid w:val="008248A6"/>
    <w:rsid w:val="008744CE"/>
    <w:rsid w:val="008932CC"/>
    <w:rsid w:val="0089542B"/>
    <w:rsid w:val="008B510D"/>
    <w:rsid w:val="008D2639"/>
    <w:rsid w:val="008D47F0"/>
    <w:rsid w:val="008D79EC"/>
    <w:rsid w:val="008F5DA9"/>
    <w:rsid w:val="00905694"/>
    <w:rsid w:val="00910142"/>
    <w:rsid w:val="00933BEF"/>
    <w:rsid w:val="009562A5"/>
    <w:rsid w:val="00970D7E"/>
    <w:rsid w:val="009749D2"/>
    <w:rsid w:val="00981060"/>
    <w:rsid w:val="009A6971"/>
    <w:rsid w:val="009C0EE3"/>
    <w:rsid w:val="009C16ED"/>
    <w:rsid w:val="009D659B"/>
    <w:rsid w:val="009D6A06"/>
    <w:rsid w:val="009F2EFF"/>
    <w:rsid w:val="009F608E"/>
    <w:rsid w:val="00A07178"/>
    <w:rsid w:val="00A07984"/>
    <w:rsid w:val="00A1427C"/>
    <w:rsid w:val="00A26563"/>
    <w:rsid w:val="00A444E2"/>
    <w:rsid w:val="00A633D1"/>
    <w:rsid w:val="00A6777C"/>
    <w:rsid w:val="00A93E36"/>
    <w:rsid w:val="00AC2A16"/>
    <w:rsid w:val="00AC6FCA"/>
    <w:rsid w:val="00AE024F"/>
    <w:rsid w:val="00AE66CD"/>
    <w:rsid w:val="00AF66F5"/>
    <w:rsid w:val="00B002E6"/>
    <w:rsid w:val="00B01A64"/>
    <w:rsid w:val="00B17F16"/>
    <w:rsid w:val="00B36F84"/>
    <w:rsid w:val="00B72CB9"/>
    <w:rsid w:val="00BA214D"/>
    <w:rsid w:val="00BC557C"/>
    <w:rsid w:val="00BE03F9"/>
    <w:rsid w:val="00C03DF8"/>
    <w:rsid w:val="00C17D54"/>
    <w:rsid w:val="00C21D03"/>
    <w:rsid w:val="00C37727"/>
    <w:rsid w:val="00C60C43"/>
    <w:rsid w:val="00C77E91"/>
    <w:rsid w:val="00C87079"/>
    <w:rsid w:val="00C97445"/>
    <w:rsid w:val="00CB2FFF"/>
    <w:rsid w:val="00CC2CC2"/>
    <w:rsid w:val="00CD2A47"/>
    <w:rsid w:val="00D01EFC"/>
    <w:rsid w:val="00D1158A"/>
    <w:rsid w:val="00D21201"/>
    <w:rsid w:val="00D6542A"/>
    <w:rsid w:val="00DC1573"/>
    <w:rsid w:val="00DC23A8"/>
    <w:rsid w:val="00DD6DFD"/>
    <w:rsid w:val="00DD7E3D"/>
    <w:rsid w:val="00DE3068"/>
    <w:rsid w:val="00DE55BA"/>
    <w:rsid w:val="00DE5F7A"/>
    <w:rsid w:val="00DE7DA0"/>
    <w:rsid w:val="00E15778"/>
    <w:rsid w:val="00E21BE7"/>
    <w:rsid w:val="00E251A3"/>
    <w:rsid w:val="00E34B4F"/>
    <w:rsid w:val="00E54890"/>
    <w:rsid w:val="00E567BF"/>
    <w:rsid w:val="00E649CB"/>
    <w:rsid w:val="00E82887"/>
    <w:rsid w:val="00E9745E"/>
    <w:rsid w:val="00EB3521"/>
    <w:rsid w:val="00EB751D"/>
    <w:rsid w:val="00EE068A"/>
    <w:rsid w:val="00EE3408"/>
    <w:rsid w:val="00EF1BD5"/>
    <w:rsid w:val="00F134BE"/>
    <w:rsid w:val="00F17940"/>
    <w:rsid w:val="00F23014"/>
    <w:rsid w:val="00F44656"/>
    <w:rsid w:val="00F478FC"/>
    <w:rsid w:val="00F7255C"/>
    <w:rsid w:val="00F90C3A"/>
    <w:rsid w:val="00FA274A"/>
    <w:rsid w:val="00FA7FD5"/>
    <w:rsid w:val="00FB230B"/>
    <w:rsid w:val="00FB61CF"/>
    <w:rsid w:val="00FD4C29"/>
    <w:rsid w:val="00FE30A0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67D903D3"/>
  <w15:chartTrackingRefBased/>
  <w15:docId w15:val="{8579DBF7-3A39-469B-A192-EC5D7D3E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16"/>
    <w:rPr>
      <w:sz w:val="24"/>
    </w:rPr>
  </w:style>
  <w:style w:type="paragraph" w:styleId="Heading1">
    <w:name w:val="heading 1"/>
    <w:basedOn w:val="Default"/>
    <w:next w:val="Normal"/>
    <w:link w:val="Heading1Char"/>
    <w:uiPriority w:val="9"/>
    <w:qFormat/>
    <w:rsid w:val="007B5B99"/>
    <w:pPr>
      <w:numPr>
        <w:numId w:val="3"/>
      </w:numPr>
      <w:spacing w:before="720" w:after="120"/>
      <w:outlineLvl w:val="0"/>
    </w:pPr>
    <w:rPr>
      <w:b/>
      <w:bCs/>
    </w:rPr>
  </w:style>
  <w:style w:type="paragraph" w:styleId="Heading2">
    <w:name w:val="heading 2"/>
    <w:basedOn w:val="Default"/>
    <w:next w:val="Normal"/>
    <w:link w:val="Heading2Char"/>
    <w:uiPriority w:val="9"/>
    <w:qFormat/>
    <w:rsid w:val="009C0EE3"/>
    <w:pPr>
      <w:numPr>
        <w:numId w:val="1"/>
      </w:numPr>
      <w:spacing w:before="240" w:after="1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39DA"/>
    <w:pPr>
      <w:keepNext/>
      <w:keepLines/>
      <w:numPr>
        <w:ilvl w:val="2"/>
        <w:numId w:val="3"/>
      </w:numPr>
      <w:spacing w:before="40"/>
      <w:ind w:left="1800" w:hanging="3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A16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A16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A16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A16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A16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A16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semiHidden/>
    <w:rsid w:val="00FE30A0"/>
  </w:style>
  <w:style w:type="character" w:customStyle="1" w:styleId="Heading1Char">
    <w:name w:val="Heading 1 Char"/>
    <w:basedOn w:val="DefaultParagraphFont"/>
    <w:link w:val="Heading1"/>
    <w:uiPriority w:val="9"/>
    <w:rsid w:val="007B5B99"/>
    <w:rPr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0EE3"/>
    <w:rPr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39DA"/>
    <w:rPr>
      <w:rFonts w:eastAsiaTheme="majorEastAsia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A1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A1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A1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A1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A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A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AC2A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15D8F"/>
    <w:pPr>
      <w:spacing w:after="240"/>
      <w:contextualSpacing/>
    </w:pPr>
    <w:rPr>
      <w:rFonts w:eastAsiaTheme="majorEastAsia" w:cstheme="majorBidi"/>
      <w:b/>
      <w:caps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5D8F"/>
    <w:rPr>
      <w:rFonts w:eastAsiaTheme="majorEastAsia" w:cstheme="majorBidi"/>
      <w:b/>
      <w:caps/>
      <w:sz w:val="24"/>
      <w:szCs w:val="56"/>
    </w:rPr>
  </w:style>
  <w:style w:type="paragraph" w:styleId="Header">
    <w:name w:val="header"/>
    <w:basedOn w:val="Normal"/>
    <w:link w:val="HeaderChar"/>
    <w:uiPriority w:val="99"/>
    <w:unhideWhenUsed/>
    <w:rsid w:val="00013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AD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13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AD2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691B"/>
    <w:pPr>
      <w:numPr>
        <w:ilvl w:val="1"/>
      </w:numPr>
      <w:pBdr>
        <w:top w:val="single" w:sz="4" w:space="12" w:color="auto"/>
        <w:bottom w:val="single" w:sz="4" w:space="12" w:color="auto"/>
      </w:pBdr>
      <w:spacing w:before="720" w:after="480"/>
      <w:jc w:val="center"/>
    </w:pPr>
    <w:rPr>
      <w:rFonts w:eastAsiaTheme="minorEastAsia" w:cstheme="minorBidi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3691B"/>
    <w:rPr>
      <w:rFonts w:eastAsiaTheme="minorEastAsia" w:cstheme="minorBidi"/>
      <w:b/>
      <w:spacing w:val="15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5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Default"/>
    <w:uiPriority w:val="34"/>
    <w:qFormat/>
    <w:rsid w:val="007B5B99"/>
    <w:pPr>
      <w:numPr>
        <w:ilvl w:val="1"/>
        <w:numId w:val="1"/>
      </w:numPr>
      <w:spacing w:after="120"/>
    </w:pPr>
    <w:rPr>
      <w:b/>
    </w:rPr>
  </w:style>
  <w:style w:type="character" w:styleId="LineNumber">
    <w:name w:val="line number"/>
    <w:basedOn w:val="DefaultParagraphFont"/>
    <w:uiPriority w:val="99"/>
    <w:semiHidden/>
    <w:unhideWhenUsed/>
    <w:rsid w:val="007B5B99"/>
  </w:style>
  <w:style w:type="character" w:styleId="Hyperlink">
    <w:name w:val="Hyperlink"/>
    <w:basedOn w:val="DefaultParagraphFont"/>
    <w:uiPriority w:val="99"/>
    <w:unhideWhenUsed/>
    <w:rsid w:val="00E34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53172161-3c81-4cd5-b801-43e0eb0c2099">Agendas and Meeting Notes</Folder>
    <Meeting_x0020_Date xmlns="53172161-3c81-4cd5-b801-43e0eb0c2099">2020-02-12T08:00:00+00:00</Meeting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4110adb883f85dc843806ec5824f4b2c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7adc8c9f93fa8a4803488b2c892334fc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E56BD-C7F2-42B1-A58D-B033617EEA9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23f7b63c-28ca-4f09-8e20-ea03ef5a4833"/>
    <ds:schemaRef ds:uri="53172161-3c81-4cd5-b801-43e0eb0c2099"/>
  </ds:schemaRefs>
</ds:datastoreItem>
</file>

<file path=customXml/itemProps2.xml><?xml version="1.0" encoding="utf-8"?>
<ds:datastoreItem xmlns:ds="http://schemas.openxmlformats.org/officeDocument/2006/customXml" ds:itemID="{5ED987D1-1859-41C3-98FC-250398C40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2161-3c81-4cd5-b801-43e0eb0c2099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C321D-7F66-4E52-BF2E-DC91C99F38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A4836B-564A-488C-9141-3899034C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C5EF709.dotm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RDA Committee Meeting Agenda August 2018</vt:lpstr>
    </vt:vector>
  </TitlesOfParts>
  <Company>WA Department of Ecology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RDA Committee Meeting Agenda August 2018</dc:title>
  <dc:subject/>
  <dc:creator>Baran, Geoff (ECY)</dc:creator>
  <cp:keywords/>
  <dc:description/>
  <cp:lastModifiedBy>Baran, Geoff (ECY)</cp:lastModifiedBy>
  <cp:revision>5</cp:revision>
  <cp:lastPrinted>2019-07-08T19:01:00Z</cp:lastPrinted>
  <dcterms:created xsi:type="dcterms:W3CDTF">2020-02-10T15:57:00Z</dcterms:created>
  <dcterms:modified xsi:type="dcterms:W3CDTF">2020-02-12T16:40:00Z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</Properties>
</file>