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903D3" w14:textId="77777777" w:rsidR="00AC2A16" w:rsidRDefault="00AC2A16" w:rsidP="00AC2A16">
      <w:pPr>
        <w:pStyle w:val="Title"/>
        <w:jc w:val="center"/>
      </w:pPr>
      <w:r w:rsidRPr="004F33A1">
        <w:t>RESOURCE DAMAGE ASSESSMENT COMMITTEE - REGULAR MEETING</w:t>
      </w:r>
    </w:p>
    <w:p w14:paraId="67D903D4" w14:textId="77777777" w:rsidR="00AC2A16" w:rsidRDefault="00AC2A16" w:rsidP="00AC2A16">
      <w:pPr>
        <w:sectPr w:rsidR="00AC2A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D903D5" w14:textId="77777777" w:rsidR="00AC2A16" w:rsidRPr="00CB4367" w:rsidRDefault="00AC2A16" w:rsidP="00AC2A16">
      <w:r w:rsidRPr="00CB4367">
        <w:t xml:space="preserve">Department of Ecology </w:t>
      </w:r>
    </w:p>
    <w:p w14:paraId="67D903D6" w14:textId="77777777" w:rsidR="00AC2A16" w:rsidRPr="00CB4367" w:rsidRDefault="00AC2A16" w:rsidP="00AC2A16">
      <w:r w:rsidRPr="00CB4367">
        <w:t xml:space="preserve">300 Desmond Drive, Lacey, WA </w:t>
      </w:r>
    </w:p>
    <w:p w14:paraId="67D903D7" w14:textId="5937BD27" w:rsidR="00AC2A16" w:rsidRPr="00CB4367" w:rsidRDefault="00AC2A16" w:rsidP="00AC2A16">
      <w:pPr>
        <w:rPr>
          <w:b/>
        </w:rPr>
      </w:pPr>
      <w:r w:rsidRPr="00CB4367">
        <w:rPr>
          <w:b/>
        </w:rPr>
        <w:t>Room R</w:t>
      </w:r>
      <w:r w:rsidR="00DC1573">
        <w:rPr>
          <w:b/>
        </w:rPr>
        <w:t>0</w:t>
      </w:r>
      <w:r w:rsidRPr="00CB4367">
        <w:rPr>
          <w:b/>
        </w:rPr>
        <w:t>A</w:t>
      </w:r>
      <w:r w:rsidR="004338E5">
        <w:rPr>
          <w:b/>
        </w:rPr>
        <w:t>-</w:t>
      </w:r>
      <w:r w:rsidR="001057AA">
        <w:rPr>
          <w:b/>
        </w:rPr>
        <w:t>09</w:t>
      </w:r>
    </w:p>
    <w:p w14:paraId="67D903D8" w14:textId="17BB2FB5" w:rsidR="00AC2A16" w:rsidRPr="00CB4367" w:rsidRDefault="00AC2A16" w:rsidP="00AC2A16">
      <w:r w:rsidRPr="00CB4367">
        <w:t>Wednesday</w:t>
      </w:r>
      <w:r w:rsidR="00CB2FFF">
        <w:t xml:space="preserve"> </w:t>
      </w:r>
      <w:r w:rsidR="009346CF">
        <w:t>March 11,</w:t>
      </w:r>
      <w:r w:rsidR="00E567BF">
        <w:t xml:space="preserve"> 20</w:t>
      </w:r>
      <w:r w:rsidR="001057AA">
        <w:t>20</w:t>
      </w:r>
    </w:p>
    <w:p w14:paraId="67D903D9" w14:textId="77777777" w:rsidR="00AC2A16" w:rsidRPr="00CB4367" w:rsidRDefault="00AC2A16" w:rsidP="00AC2A16">
      <w:r w:rsidRPr="00CB4367">
        <w:t>9:00 a.m.</w:t>
      </w:r>
    </w:p>
    <w:p w14:paraId="67D903DA" w14:textId="77777777" w:rsidR="00AC2A16" w:rsidRDefault="00AC2A16" w:rsidP="001858FE">
      <w:pPr>
        <w:pStyle w:val="Heading2"/>
        <w:numPr>
          <w:ilvl w:val="0"/>
          <w:numId w:val="0"/>
        </w:numPr>
        <w:ind w:left="1080"/>
        <w:sectPr w:rsidR="00AC2A16" w:rsidSect="00AC2A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2B248E1" w14:textId="4541CBBC" w:rsidR="001858FE" w:rsidRPr="001858FE" w:rsidRDefault="00A1427C" w:rsidP="001858FE">
      <w:pPr>
        <w:pStyle w:val="Subtitle"/>
        <w:pBdr>
          <w:top w:val="none" w:sz="0" w:space="0" w:color="auto"/>
          <w:bottom w:val="none" w:sz="0" w:space="0" w:color="auto"/>
        </w:pBdr>
        <w:rPr>
          <w:caps/>
        </w:rPr>
      </w:pPr>
      <w:r w:rsidRPr="001858FE">
        <w:rPr>
          <w:caps/>
        </w:rPr>
        <w:t>Agenda</w:t>
      </w:r>
    </w:p>
    <w:p w14:paraId="45F79244" w14:textId="3E946401" w:rsidR="000F151C" w:rsidRDefault="000F151C" w:rsidP="00C21D03">
      <w:pPr>
        <w:pStyle w:val="Heading1"/>
      </w:pPr>
      <w:r>
        <w:t>Welcome</w:t>
      </w:r>
      <w:bookmarkStart w:id="0" w:name="_GoBack"/>
      <w:bookmarkEnd w:id="0"/>
    </w:p>
    <w:p w14:paraId="43769748" w14:textId="045E88FC" w:rsidR="000F151C" w:rsidRPr="000F151C" w:rsidRDefault="00A7115B" w:rsidP="00270335">
      <w:pPr>
        <w:pStyle w:val="Heading2"/>
      </w:pPr>
      <w:r>
        <w:t>Introduction</w:t>
      </w:r>
      <w:r w:rsidR="00132D28">
        <w:t>s</w:t>
      </w:r>
      <w:r w:rsidR="00270335">
        <w:t>, a</w:t>
      </w:r>
      <w:r>
        <w:t>genda review</w:t>
      </w:r>
      <w:r w:rsidR="00270335">
        <w:t>, approval</w:t>
      </w:r>
      <w:r w:rsidR="000F151C">
        <w:t xml:space="preserve"> of previous meeting minutes</w:t>
      </w:r>
    </w:p>
    <w:p w14:paraId="6F0E4C91" w14:textId="5C230159" w:rsidR="00213D18" w:rsidRDefault="001138C4" w:rsidP="00C21D03">
      <w:pPr>
        <w:pStyle w:val="Heading1"/>
      </w:pPr>
      <w:r>
        <w:t>New Business</w:t>
      </w:r>
    </w:p>
    <w:p w14:paraId="16F409EF" w14:textId="775E8284" w:rsidR="00236199" w:rsidRDefault="00236199" w:rsidP="000F151C">
      <w:pPr>
        <w:pStyle w:val="Heading2"/>
        <w:numPr>
          <w:ilvl w:val="0"/>
          <w:numId w:val="14"/>
        </w:numPr>
      </w:pPr>
      <w:r>
        <w:t>Preassessment Screenings</w:t>
      </w:r>
    </w:p>
    <w:p w14:paraId="5DD60C83" w14:textId="730E709A" w:rsidR="00E6226C" w:rsidRPr="00E6226C" w:rsidRDefault="00E6226C" w:rsidP="00E6226C">
      <w:pPr>
        <w:pStyle w:val="Heading3"/>
        <w:numPr>
          <w:ilvl w:val="2"/>
          <w:numId w:val="11"/>
        </w:numPr>
        <w:ind w:left="1800" w:hanging="360"/>
      </w:pPr>
      <w:r>
        <w:t>Chelan PUD Rocky Reach Dam, February 25, 2019 turbine oil spill into the Columbia River</w:t>
      </w:r>
    </w:p>
    <w:p w14:paraId="2CD6C1AB" w14:textId="6BC67FFA" w:rsidR="00EE3408" w:rsidRDefault="00E6226C" w:rsidP="00EE3408">
      <w:pPr>
        <w:pStyle w:val="Heading3"/>
      </w:pPr>
      <w:r>
        <w:t xml:space="preserve">Crowley Barge 650-2, November 15, 2019 crude oil spill into </w:t>
      </w:r>
      <w:proofErr w:type="spellStart"/>
      <w:r>
        <w:t>Fidalgo</w:t>
      </w:r>
      <w:proofErr w:type="spellEnd"/>
      <w:r>
        <w:t xml:space="preserve"> Bay</w:t>
      </w:r>
    </w:p>
    <w:p w14:paraId="392884F8" w14:textId="6005F2E4" w:rsidR="00E6226C" w:rsidRDefault="00E6226C" w:rsidP="00E6226C">
      <w:pPr>
        <w:pStyle w:val="Heading3"/>
      </w:pPr>
      <w:r>
        <w:t xml:space="preserve">M/V </w:t>
      </w:r>
      <w:r>
        <w:rPr>
          <w:i/>
        </w:rPr>
        <w:t>Global Arc</w:t>
      </w:r>
      <w:r>
        <w:t>, December 20, 2019 hydraulic oil spill into the Duwamish Waterway</w:t>
      </w:r>
    </w:p>
    <w:p w14:paraId="5F43F004" w14:textId="540D7F47" w:rsidR="00E6226C" w:rsidRPr="00E6226C" w:rsidRDefault="00E6226C" w:rsidP="00E6226C">
      <w:pPr>
        <w:pStyle w:val="Heading3"/>
      </w:pPr>
      <w:r>
        <w:t xml:space="preserve">P/C </w:t>
      </w:r>
      <w:r w:rsidRPr="00801B48">
        <w:rPr>
          <w:i/>
        </w:rPr>
        <w:t>Birdman</w:t>
      </w:r>
      <w:r>
        <w:t>, December 23, 2019 diesel spill into Burke Bay</w:t>
      </w:r>
    </w:p>
    <w:p w14:paraId="10BD7CF2" w14:textId="79F822BA" w:rsidR="00E649CB" w:rsidRDefault="00AC2A16" w:rsidP="00474EB9">
      <w:pPr>
        <w:pStyle w:val="Heading1"/>
      </w:pPr>
      <w:r w:rsidRPr="00CB4367">
        <w:t xml:space="preserve">Old </w:t>
      </w:r>
      <w:r w:rsidRPr="005F7945">
        <w:t>Business</w:t>
      </w:r>
    </w:p>
    <w:p w14:paraId="21652421" w14:textId="453C7554" w:rsidR="003B7B4B" w:rsidRDefault="003B7B4B" w:rsidP="003B7B4B">
      <w:pPr>
        <w:pStyle w:val="Heading2"/>
        <w:numPr>
          <w:ilvl w:val="0"/>
          <w:numId w:val="4"/>
        </w:numPr>
      </w:pPr>
      <w:r>
        <w:t>San Juan Island GRP Updates</w:t>
      </w:r>
    </w:p>
    <w:p w14:paraId="3B6DE6F1" w14:textId="42642ECF" w:rsidR="003B7B4B" w:rsidRPr="003B7B4B" w:rsidRDefault="003B7B4B" w:rsidP="003B7B4B">
      <w:pPr>
        <w:pStyle w:val="Heading3"/>
      </w:pPr>
      <w:r>
        <w:t>Max Gordon, Washington State Department of Ecology</w:t>
      </w:r>
    </w:p>
    <w:p w14:paraId="3EEA369E" w14:textId="2FC7DC8F" w:rsidR="003B7B4B" w:rsidRPr="003B7B4B" w:rsidRDefault="006422A3" w:rsidP="003B7B4B">
      <w:pPr>
        <w:pStyle w:val="Heading2"/>
        <w:numPr>
          <w:ilvl w:val="0"/>
          <w:numId w:val="4"/>
        </w:numPr>
      </w:pPr>
      <w:r>
        <w:t xml:space="preserve">Open RDA Case </w:t>
      </w:r>
      <w:r w:rsidR="00270A35">
        <w:t>Updates</w:t>
      </w:r>
    </w:p>
    <w:p w14:paraId="1CE100BD" w14:textId="63DF978C" w:rsidR="00552870" w:rsidRDefault="00552870" w:rsidP="00552870">
      <w:pPr>
        <w:pStyle w:val="Heading3"/>
      </w:pPr>
      <w:r>
        <w:t>Chelan County PUD, 2016-2019 dam spills into the Columbia River</w:t>
      </w:r>
    </w:p>
    <w:p w14:paraId="67914C46" w14:textId="763895E8" w:rsidR="00552870" w:rsidRPr="00552870" w:rsidRDefault="00552870" w:rsidP="00552870">
      <w:pPr>
        <w:pStyle w:val="Heading3"/>
      </w:pPr>
      <w:r>
        <w:t>Coleman Oil, March 17, 2017 r-Diesel spill into the Columbia River</w:t>
      </w:r>
    </w:p>
    <w:p w14:paraId="501699EF" w14:textId="5E6808D0" w:rsidR="00552870" w:rsidRPr="00552870" w:rsidRDefault="00AC2A16" w:rsidP="00A444E2">
      <w:pPr>
        <w:pStyle w:val="Heading1"/>
      </w:pPr>
      <w:r w:rsidRPr="005F7945">
        <w:t>Announcements</w:t>
      </w:r>
    </w:p>
    <w:sectPr w:rsidR="00552870" w:rsidRPr="00552870" w:rsidSect="00AC2A1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1657E" w14:textId="77777777" w:rsidR="004112D7" w:rsidRDefault="004112D7" w:rsidP="00013AD2">
      <w:r>
        <w:separator/>
      </w:r>
    </w:p>
  </w:endnote>
  <w:endnote w:type="continuationSeparator" w:id="0">
    <w:p w14:paraId="0561C97A" w14:textId="77777777" w:rsidR="004112D7" w:rsidRDefault="004112D7" w:rsidP="00013AD2">
      <w:r>
        <w:continuationSeparator/>
      </w:r>
    </w:p>
  </w:endnote>
  <w:endnote w:type="continuationNotice" w:id="1">
    <w:p w14:paraId="6FCC2FEF" w14:textId="77777777" w:rsidR="004112D7" w:rsidRDefault="004112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6BB08" w14:textId="77777777" w:rsidR="009A6971" w:rsidRDefault="009A69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99A0A" w14:textId="77777777" w:rsidR="009A6971" w:rsidRDefault="009A69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C77D" w14:textId="77777777" w:rsidR="009A6971" w:rsidRDefault="009A6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699EA" w14:textId="77777777" w:rsidR="004112D7" w:rsidRDefault="004112D7" w:rsidP="00013AD2">
      <w:r>
        <w:separator/>
      </w:r>
    </w:p>
  </w:footnote>
  <w:footnote w:type="continuationSeparator" w:id="0">
    <w:p w14:paraId="4DA7A5FE" w14:textId="77777777" w:rsidR="004112D7" w:rsidRDefault="004112D7" w:rsidP="00013AD2">
      <w:r>
        <w:continuationSeparator/>
      </w:r>
    </w:p>
  </w:footnote>
  <w:footnote w:type="continuationNotice" w:id="1">
    <w:p w14:paraId="636D3CD4" w14:textId="77777777" w:rsidR="004112D7" w:rsidRDefault="004112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CD70E" w14:textId="77777777" w:rsidR="009A6971" w:rsidRDefault="009A69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0D7D3" w14:textId="4CEE43A3" w:rsidR="009A6971" w:rsidRDefault="009A69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9961F" w14:textId="77777777" w:rsidR="009A6971" w:rsidRDefault="009A69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46A2D"/>
    <w:multiLevelType w:val="multilevel"/>
    <w:tmpl w:val="F16C5AB6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49E5166B"/>
    <w:multiLevelType w:val="hybridMultilevel"/>
    <w:tmpl w:val="586A3F10"/>
    <w:lvl w:ilvl="0" w:tplc="9C921D7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613A0A"/>
    <w:multiLevelType w:val="hybridMultilevel"/>
    <w:tmpl w:val="8DD25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57A8BC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EF16E6"/>
    <w:multiLevelType w:val="hybridMultilevel"/>
    <w:tmpl w:val="1160DEC4"/>
    <w:lvl w:ilvl="0" w:tplc="FBAC8F44">
      <w:start w:val="1"/>
      <w:numFmt w:val="upp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B57A8BC6">
      <w:start w:val="1"/>
      <w:numFmt w:val="decimal"/>
      <w:pStyle w:val="ListParagraph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1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FC"/>
    <w:rsid w:val="000048B8"/>
    <w:rsid w:val="00013AD2"/>
    <w:rsid w:val="000141CE"/>
    <w:rsid w:val="00032F44"/>
    <w:rsid w:val="00043C39"/>
    <w:rsid w:val="0008229A"/>
    <w:rsid w:val="000944B3"/>
    <w:rsid w:val="000961C3"/>
    <w:rsid w:val="000A1971"/>
    <w:rsid w:val="000D3ED5"/>
    <w:rsid w:val="000E1915"/>
    <w:rsid w:val="000E2B53"/>
    <w:rsid w:val="000F151C"/>
    <w:rsid w:val="001057AA"/>
    <w:rsid w:val="001138C4"/>
    <w:rsid w:val="00132D28"/>
    <w:rsid w:val="001411E1"/>
    <w:rsid w:val="00165FB8"/>
    <w:rsid w:val="00185732"/>
    <w:rsid w:val="001858FE"/>
    <w:rsid w:val="001C4E84"/>
    <w:rsid w:val="001C77BC"/>
    <w:rsid w:val="001E26FA"/>
    <w:rsid w:val="001E5F97"/>
    <w:rsid w:val="00203C1E"/>
    <w:rsid w:val="002100C8"/>
    <w:rsid w:val="00213D18"/>
    <w:rsid w:val="0022703A"/>
    <w:rsid w:val="00234F85"/>
    <w:rsid w:val="00236199"/>
    <w:rsid w:val="0023691B"/>
    <w:rsid w:val="00270335"/>
    <w:rsid w:val="00270A35"/>
    <w:rsid w:val="002A62F2"/>
    <w:rsid w:val="002B6EA3"/>
    <w:rsid w:val="002D249B"/>
    <w:rsid w:val="002E3306"/>
    <w:rsid w:val="002F4D2F"/>
    <w:rsid w:val="00313192"/>
    <w:rsid w:val="00315D8F"/>
    <w:rsid w:val="00322399"/>
    <w:rsid w:val="003826AA"/>
    <w:rsid w:val="003926C7"/>
    <w:rsid w:val="003A7C8D"/>
    <w:rsid w:val="003B7B4B"/>
    <w:rsid w:val="003C5A2A"/>
    <w:rsid w:val="003C6DB8"/>
    <w:rsid w:val="003F511A"/>
    <w:rsid w:val="004112D7"/>
    <w:rsid w:val="0041445C"/>
    <w:rsid w:val="004173EA"/>
    <w:rsid w:val="0041745C"/>
    <w:rsid w:val="00427D06"/>
    <w:rsid w:val="004338E5"/>
    <w:rsid w:val="00440C80"/>
    <w:rsid w:val="004417C8"/>
    <w:rsid w:val="00466AE6"/>
    <w:rsid w:val="00474EB9"/>
    <w:rsid w:val="004933DF"/>
    <w:rsid w:val="004B0AB9"/>
    <w:rsid w:val="004F2E31"/>
    <w:rsid w:val="0053227B"/>
    <w:rsid w:val="00532B82"/>
    <w:rsid w:val="00544761"/>
    <w:rsid w:val="005454E8"/>
    <w:rsid w:val="00550EC9"/>
    <w:rsid w:val="005511AB"/>
    <w:rsid w:val="00552870"/>
    <w:rsid w:val="00572192"/>
    <w:rsid w:val="00572E7A"/>
    <w:rsid w:val="00573154"/>
    <w:rsid w:val="005A34F8"/>
    <w:rsid w:val="005B0B62"/>
    <w:rsid w:val="005B60CF"/>
    <w:rsid w:val="005D074F"/>
    <w:rsid w:val="005D3D18"/>
    <w:rsid w:val="005E4BAE"/>
    <w:rsid w:val="005F7945"/>
    <w:rsid w:val="00610B47"/>
    <w:rsid w:val="00614998"/>
    <w:rsid w:val="00632DFC"/>
    <w:rsid w:val="00640906"/>
    <w:rsid w:val="006422A3"/>
    <w:rsid w:val="006439DA"/>
    <w:rsid w:val="00646760"/>
    <w:rsid w:val="0064724B"/>
    <w:rsid w:val="006A28A4"/>
    <w:rsid w:val="006A31D0"/>
    <w:rsid w:val="006A5C78"/>
    <w:rsid w:val="006A76D7"/>
    <w:rsid w:val="006A79AB"/>
    <w:rsid w:val="00703035"/>
    <w:rsid w:val="00757E39"/>
    <w:rsid w:val="007627BC"/>
    <w:rsid w:val="0077193F"/>
    <w:rsid w:val="007B2258"/>
    <w:rsid w:val="007B5B99"/>
    <w:rsid w:val="007D45E5"/>
    <w:rsid w:val="00801B48"/>
    <w:rsid w:val="00805097"/>
    <w:rsid w:val="0082359D"/>
    <w:rsid w:val="008248A6"/>
    <w:rsid w:val="00841C70"/>
    <w:rsid w:val="008744CE"/>
    <w:rsid w:val="008932CC"/>
    <w:rsid w:val="0089542B"/>
    <w:rsid w:val="008B510D"/>
    <w:rsid w:val="008D2639"/>
    <w:rsid w:val="008D47F0"/>
    <w:rsid w:val="008D79EC"/>
    <w:rsid w:val="008F5DA9"/>
    <w:rsid w:val="00905694"/>
    <w:rsid w:val="00910142"/>
    <w:rsid w:val="00933BEF"/>
    <w:rsid w:val="009346CF"/>
    <w:rsid w:val="009562A5"/>
    <w:rsid w:val="00970D7E"/>
    <w:rsid w:val="009749D2"/>
    <w:rsid w:val="00981060"/>
    <w:rsid w:val="009A6971"/>
    <w:rsid w:val="009C0EE3"/>
    <w:rsid w:val="009C16ED"/>
    <w:rsid w:val="009D659B"/>
    <w:rsid w:val="009D6A06"/>
    <w:rsid w:val="009F2EFF"/>
    <w:rsid w:val="009F608E"/>
    <w:rsid w:val="00A07178"/>
    <w:rsid w:val="00A07984"/>
    <w:rsid w:val="00A1427C"/>
    <w:rsid w:val="00A26563"/>
    <w:rsid w:val="00A444E2"/>
    <w:rsid w:val="00A633D1"/>
    <w:rsid w:val="00A6777C"/>
    <w:rsid w:val="00A7115B"/>
    <w:rsid w:val="00A93E36"/>
    <w:rsid w:val="00AC2A16"/>
    <w:rsid w:val="00AC6FCA"/>
    <w:rsid w:val="00AE024F"/>
    <w:rsid w:val="00AE66CD"/>
    <w:rsid w:val="00AF66F5"/>
    <w:rsid w:val="00B002E6"/>
    <w:rsid w:val="00B01A64"/>
    <w:rsid w:val="00B17F16"/>
    <w:rsid w:val="00B36F84"/>
    <w:rsid w:val="00B72CB9"/>
    <w:rsid w:val="00BA214D"/>
    <w:rsid w:val="00BC557C"/>
    <w:rsid w:val="00BE03F9"/>
    <w:rsid w:val="00C03DF8"/>
    <w:rsid w:val="00C17D54"/>
    <w:rsid w:val="00C21D03"/>
    <w:rsid w:val="00C37727"/>
    <w:rsid w:val="00C60C43"/>
    <w:rsid w:val="00C77E91"/>
    <w:rsid w:val="00C87079"/>
    <w:rsid w:val="00C97445"/>
    <w:rsid w:val="00CB2FFF"/>
    <w:rsid w:val="00CC2CC2"/>
    <w:rsid w:val="00CD2A47"/>
    <w:rsid w:val="00D01EFC"/>
    <w:rsid w:val="00D1158A"/>
    <w:rsid w:val="00D21201"/>
    <w:rsid w:val="00D6542A"/>
    <w:rsid w:val="00DC1573"/>
    <w:rsid w:val="00DC23A8"/>
    <w:rsid w:val="00DD6DFD"/>
    <w:rsid w:val="00DD7E3D"/>
    <w:rsid w:val="00DE3068"/>
    <w:rsid w:val="00DE55BA"/>
    <w:rsid w:val="00DE5F7A"/>
    <w:rsid w:val="00DE7DA0"/>
    <w:rsid w:val="00E15778"/>
    <w:rsid w:val="00E21BE7"/>
    <w:rsid w:val="00E251A3"/>
    <w:rsid w:val="00E34B4F"/>
    <w:rsid w:val="00E54890"/>
    <w:rsid w:val="00E567BF"/>
    <w:rsid w:val="00E6226C"/>
    <w:rsid w:val="00E649CB"/>
    <w:rsid w:val="00E82887"/>
    <w:rsid w:val="00E9745E"/>
    <w:rsid w:val="00EB3521"/>
    <w:rsid w:val="00EE068A"/>
    <w:rsid w:val="00EE3408"/>
    <w:rsid w:val="00EF1BD5"/>
    <w:rsid w:val="00F134BE"/>
    <w:rsid w:val="00F17940"/>
    <w:rsid w:val="00F23014"/>
    <w:rsid w:val="00F44656"/>
    <w:rsid w:val="00F478FC"/>
    <w:rsid w:val="00F7255C"/>
    <w:rsid w:val="00F90C3A"/>
    <w:rsid w:val="00FA274A"/>
    <w:rsid w:val="00FA7FD5"/>
    <w:rsid w:val="00FB230B"/>
    <w:rsid w:val="00FB61CF"/>
    <w:rsid w:val="00FD4C29"/>
    <w:rsid w:val="00FE30A0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67D903D3"/>
  <w15:chartTrackingRefBased/>
  <w15:docId w15:val="{8579DBF7-3A39-469B-A192-EC5D7D3E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16"/>
    <w:rPr>
      <w:sz w:val="24"/>
    </w:rPr>
  </w:style>
  <w:style w:type="paragraph" w:styleId="Heading1">
    <w:name w:val="heading 1"/>
    <w:basedOn w:val="Default"/>
    <w:next w:val="Normal"/>
    <w:link w:val="Heading1Char"/>
    <w:uiPriority w:val="9"/>
    <w:qFormat/>
    <w:rsid w:val="000F151C"/>
    <w:pPr>
      <w:numPr>
        <w:numId w:val="3"/>
      </w:numPr>
      <w:spacing w:before="240" w:after="120"/>
      <w:outlineLvl w:val="0"/>
    </w:pPr>
    <w:rPr>
      <w:b/>
      <w:bCs/>
    </w:rPr>
  </w:style>
  <w:style w:type="paragraph" w:styleId="Heading2">
    <w:name w:val="heading 2"/>
    <w:basedOn w:val="Default"/>
    <w:next w:val="Normal"/>
    <w:link w:val="Heading2Char"/>
    <w:uiPriority w:val="9"/>
    <w:qFormat/>
    <w:rsid w:val="009C0EE3"/>
    <w:pPr>
      <w:numPr>
        <w:numId w:val="1"/>
      </w:numPr>
      <w:spacing w:before="240" w:after="1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39DA"/>
    <w:pPr>
      <w:keepNext/>
      <w:keepLines/>
      <w:numPr>
        <w:ilvl w:val="2"/>
        <w:numId w:val="3"/>
      </w:numPr>
      <w:spacing w:before="40"/>
      <w:ind w:left="1800" w:hanging="3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2A16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2A16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2A16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2A16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2A16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2A16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semiHidden/>
    <w:rsid w:val="00FE30A0"/>
  </w:style>
  <w:style w:type="character" w:customStyle="1" w:styleId="Heading1Char">
    <w:name w:val="Heading 1 Char"/>
    <w:basedOn w:val="DefaultParagraphFont"/>
    <w:link w:val="Heading1"/>
    <w:uiPriority w:val="9"/>
    <w:rsid w:val="000F151C"/>
    <w:rPr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C0EE3"/>
    <w:rPr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439DA"/>
    <w:rPr>
      <w:rFonts w:eastAsiaTheme="majorEastAsia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2A1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2A16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2A1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2A1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2A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2A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AC2A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15D8F"/>
    <w:pPr>
      <w:spacing w:after="240"/>
      <w:contextualSpacing/>
    </w:pPr>
    <w:rPr>
      <w:rFonts w:eastAsiaTheme="majorEastAsia" w:cstheme="majorBidi"/>
      <w:b/>
      <w:caps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5D8F"/>
    <w:rPr>
      <w:rFonts w:eastAsiaTheme="majorEastAsia" w:cstheme="majorBidi"/>
      <w:b/>
      <w:caps/>
      <w:sz w:val="24"/>
      <w:szCs w:val="56"/>
    </w:rPr>
  </w:style>
  <w:style w:type="paragraph" w:styleId="Header">
    <w:name w:val="header"/>
    <w:basedOn w:val="Normal"/>
    <w:link w:val="HeaderChar"/>
    <w:uiPriority w:val="99"/>
    <w:unhideWhenUsed/>
    <w:rsid w:val="00013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AD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13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AD2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691B"/>
    <w:pPr>
      <w:numPr>
        <w:ilvl w:val="1"/>
      </w:numPr>
      <w:pBdr>
        <w:top w:val="single" w:sz="4" w:space="12" w:color="auto"/>
        <w:bottom w:val="single" w:sz="4" w:space="12" w:color="auto"/>
      </w:pBdr>
      <w:spacing w:before="720" w:after="480"/>
      <w:jc w:val="center"/>
    </w:pPr>
    <w:rPr>
      <w:rFonts w:eastAsiaTheme="minorEastAsia" w:cstheme="minorBidi"/>
      <w:b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3691B"/>
    <w:rPr>
      <w:rFonts w:eastAsiaTheme="minorEastAsia" w:cstheme="minorBidi"/>
      <w:b/>
      <w:spacing w:val="15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5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5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Default"/>
    <w:uiPriority w:val="34"/>
    <w:qFormat/>
    <w:rsid w:val="007B5B99"/>
    <w:pPr>
      <w:numPr>
        <w:ilvl w:val="1"/>
        <w:numId w:val="1"/>
      </w:numPr>
      <w:spacing w:after="120"/>
    </w:pPr>
    <w:rPr>
      <w:b/>
    </w:rPr>
  </w:style>
  <w:style w:type="character" w:styleId="LineNumber">
    <w:name w:val="line number"/>
    <w:basedOn w:val="DefaultParagraphFont"/>
    <w:uiPriority w:val="99"/>
    <w:semiHidden/>
    <w:unhideWhenUsed/>
    <w:rsid w:val="007B5B99"/>
  </w:style>
  <w:style w:type="character" w:styleId="Hyperlink">
    <w:name w:val="Hyperlink"/>
    <w:basedOn w:val="DefaultParagraphFont"/>
    <w:uiPriority w:val="99"/>
    <w:unhideWhenUsed/>
    <w:rsid w:val="00E34B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 xmlns="53172161-3c81-4cd5-b801-43e0eb0c2099">Agendas and Meeting Notes</Folder>
    <Meeting_x0020_Date xmlns="53172161-3c81-4cd5-b801-43e0eb0c2099">2020-03-11T07:00:00+00:00</Meeting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2BACCE41DD9419CDB60AB3742B222" ma:contentTypeVersion="3" ma:contentTypeDescription="Create a new document." ma:contentTypeScope="" ma:versionID="4110adb883f85dc843806ec5824f4b2c">
  <xsd:schema xmlns:xsd="http://www.w3.org/2001/XMLSchema" xmlns:xs="http://www.w3.org/2001/XMLSchema" xmlns:p="http://schemas.microsoft.com/office/2006/metadata/properties" xmlns:ns2="53172161-3c81-4cd5-b801-43e0eb0c2099" xmlns:ns3="23f7b63c-28ca-4f09-8e20-ea03ef5a4833" targetNamespace="http://schemas.microsoft.com/office/2006/metadata/properties" ma:root="true" ma:fieldsID="7adc8c9f93fa8a4803488b2c892334fc" ns2:_="" ns3:_="">
    <xsd:import namespace="53172161-3c81-4cd5-b801-43e0eb0c2099"/>
    <xsd:import namespace="23f7b63c-28ca-4f09-8e20-ea03ef5a4833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Meeting_x0020_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2161-3c81-4cd5-b801-43e0eb0c2099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format="RadioButtons" ma:internalName="Folder">
      <xsd:simpleType>
        <xsd:restriction base="dms:Choice">
          <xsd:enumeration value="Notice Redraft"/>
          <xsd:enumeration value="Agendas and Meeting Notes"/>
          <xsd:enumeration value="Photos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b63c-28ca-4f09-8e20-ea03ef5a4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E56BD-C7F2-42B1-A58D-B033617EEA99}">
  <ds:schemaRefs>
    <ds:schemaRef ds:uri="http://schemas.microsoft.com/office/2006/metadata/properties"/>
    <ds:schemaRef ds:uri="53172161-3c81-4cd5-b801-43e0eb0c2099"/>
    <ds:schemaRef ds:uri="http://schemas.microsoft.com/office/infopath/2007/PartnerControls"/>
    <ds:schemaRef ds:uri="23f7b63c-28ca-4f09-8e20-ea03ef5a4833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D987D1-1859-41C3-98FC-250398C40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72161-3c81-4cd5-b801-43e0eb0c2099"/>
    <ds:schemaRef ds:uri="23f7b63c-28ca-4f09-8e20-ea03ef5a4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6C321D-7F66-4E52-BF2E-DC91C99F38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D6AB85-F853-400C-AFEA-9DEB587B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D8A8366A.dotm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RDA Committee Meeting Agenda August 2018</vt:lpstr>
    </vt:vector>
  </TitlesOfParts>
  <Company>WA Department of Ecology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RDA Committee Meeting Agenda August 2018</dc:title>
  <dc:subject/>
  <dc:creator>Baran, Geoff (ECY)</dc:creator>
  <cp:keywords/>
  <dc:description/>
  <cp:lastModifiedBy>Baran, Geoff (ECY)</cp:lastModifiedBy>
  <cp:revision>2</cp:revision>
  <cp:lastPrinted>2019-07-08T19:01:00Z</cp:lastPrinted>
  <dcterms:created xsi:type="dcterms:W3CDTF">2020-03-09T23:12:00Z</dcterms:created>
  <dcterms:modified xsi:type="dcterms:W3CDTF">2020-03-09T23:12:00Z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0x0101005C62BACCE41DD9419CDB60AB3742B222</vt:lpwstr>
  </property>
</Properties>
</file>