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35C6C56C" w:rsidR="00FF7C94" w:rsidRPr="00970616" w:rsidRDefault="00FB0311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Resource Damage Assessment (RDA)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 xml:space="preserve">Committee </w:t>
      </w:r>
      <w:r>
        <w:rPr>
          <w:rFonts w:asciiTheme="minorHAnsi" w:hAnsiTheme="minorHAnsi" w:cstheme="minorHAnsi"/>
          <w:b/>
          <w:color w:val="44688F"/>
        </w:rPr>
        <w:t>Regular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7358DC18" w14:textId="6291DBFA" w:rsidR="00992677" w:rsidRDefault="00161E8F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June 10</w:t>
      </w:r>
      <w:r w:rsidR="00486974">
        <w:rPr>
          <w:rFonts w:asciiTheme="minorHAnsi" w:hAnsiTheme="minorHAnsi" w:cstheme="minorHAnsi"/>
          <w:color w:val="44688F"/>
        </w:rPr>
        <w:t>, 2020</w:t>
      </w:r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486974">
        <w:rPr>
          <w:rFonts w:asciiTheme="minorHAnsi" w:hAnsiTheme="minorHAnsi" w:cstheme="minorHAnsi"/>
          <w:color w:val="44688F"/>
        </w:rPr>
        <w:t>-1</w:t>
      </w:r>
      <w:r w:rsidR="00FB0311">
        <w:rPr>
          <w:rFonts w:asciiTheme="minorHAnsi" w:hAnsiTheme="minorHAnsi" w:cstheme="minorHAnsi"/>
          <w:color w:val="44688F"/>
        </w:rPr>
        <w:t>2</w:t>
      </w:r>
      <w:r w:rsidR="00486974">
        <w:rPr>
          <w:rFonts w:asciiTheme="minorHAnsi" w:hAnsiTheme="minorHAnsi" w:cstheme="minorHAnsi"/>
          <w:color w:val="44688F"/>
        </w:rPr>
        <w:t>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tbl>
      <w:tblPr>
        <w:tblStyle w:val="TableGrid"/>
        <w:tblpPr w:leftFromText="180" w:rightFromText="180" w:vertAnchor="text" w:horzAnchor="margin" w:tblpY="450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540"/>
      </w:tblGrid>
      <w:tr w:rsidR="005636B4" w:rsidRPr="005636B4" w14:paraId="74060F7F" w14:textId="77777777" w:rsidTr="009B3213">
        <w:trPr>
          <w:trHeight w:val="2322"/>
        </w:trPr>
        <w:tc>
          <w:tcPr>
            <w:tcW w:w="4050" w:type="dxa"/>
          </w:tcPr>
          <w:p w14:paraId="1866D7A0" w14:textId="77777777" w:rsidR="005636B4" w:rsidRPr="005636B4" w:rsidRDefault="005636B4" w:rsidP="005636B4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</w:pPr>
            <w:r w:rsidRPr="005636B4"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  <w:t>Location</w:t>
            </w:r>
          </w:p>
          <w:p w14:paraId="3C6AD08B" w14:textId="77777777" w:rsidR="005636B4" w:rsidRPr="005636B4" w:rsidRDefault="005636B4" w:rsidP="005636B4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5636B4">
              <w:rPr>
                <w:rFonts w:asciiTheme="minorHAnsi" w:hAnsiTheme="minorHAnsi" w:cstheme="minorHAnsi"/>
                <w:color w:val="FFFFFF" w:themeColor="background1"/>
              </w:rPr>
              <w:t>WebEx ONLY</w:t>
            </w:r>
          </w:p>
          <w:p w14:paraId="68CF3FE8" w14:textId="77777777" w:rsidR="005636B4" w:rsidRPr="005636B4" w:rsidRDefault="005636B4" w:rsidP="005636B4">
            <w:pPr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5636B4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The Committee is NOT meeting in person</w:t>
            </w:r>
          </w:p>
          <w:p w14:paraId="71D39832" w14:textId="44D2FDD1" w:rsidR="005636B4" w:rsidRPr="00C4354E" w:rsidRDefault="00C4354E" w:rsidP="005636B4">
            <w:pPr>
              <w:rPr>
                <w:rStyle w:val="Hyperlink"/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highlight w:val="yellow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highlight w:val="yellow"/>
              </w:rPr>
              <w:instrText xml:space="preserve"> HYPERLINK "https://watech.webex.com/watech/j.php?MTID=m7d5184ab823e4b026f201767320f3a5e" </w:instrText>
            </w:r>
            <w:r>
              <w:rPr>
                <w:rFonts w:asciiTheme="minorHAnsi" w:hAnsiTheme="minorHAnsi" w:cstheme="minorHAnsi"/>
                <w:sz w:val="24"/>
                <w:highlight w:val="yellow"/>
              </w:rPr>
              <w:fldChar w:fldCharType="separate"/>
            </w:r>
            <w:r w:rsidR="005636B4" w:rsidRPr="00C4354E">
              <w:rPr>
                <w:rStyle w:val="Hyperlink"/>
                <w:rFonts w:asciiTheme="minorHAnsi" w:hAnsiTheme="minorHAnsi" w:cstheme="minorHAnsi"/>
                <w:sz w:val="24"/>
                <w:highlight w:val="yellow"/>
              </w:rPr>
              <w:t>WebEx Link</w:t>
            </w:r>
          </w:p>
          <w:p w14:paraId="5D82AC1A" w14:textId="52EB01BA" w:rsidR="005636B4" w:rsidRPr="005636B4" w:rsidRDefault="00C4354E" w:rsidP="005636B4">
            <w:pPr>
              <w:pStyle w:val="PlainText"/>
              <w:rPr>
                <w:color w:val="FFFFFF" w:themeColor="background1"/>
              </w:rPr>
            </w:pPr>
            <w:r>
              <w:rPr>
                <w:rFonts w:asciiTheme="minorHAnsi" w:eastAsiaTheme="minorHAnsi" w:hAnsiTheme="minorHAnsi" w:cstheme="minorHAnsi"/>
                <w:sz w:val="24"/>
                <w:highlight w:val="yellow"/>
              </w:rPr>
              <w:fldChar w:fldCharType="end"/>
            </w:r>
            <w:r w:rsidR="005636B4" w:rsidRPr="005636B4">
              <w:rPr>
                <w:b/>
                <w:bCs/>
                <w:color w:val="FFFFFF" w:themeColor="background1"/>
              </w:rPr>
              <w:t>Meeting number</w:t>
            </w:r>
            <w:r w:rsidR="00FB0311">
              <w:rPr>
                <w:color w:val="FFFFFF" w:themeColor="background1"/>
              </w:rPr>
              <w:t xml:space="preserve">: </w:t>
            </w:r>
            <w:r w:rsidR="00C82FC4">
              <w:rPr>
                <w:color w:val="FFFFFF" w:themeColor="background1"/>
              </w:rPr>
              <w:t>285 775 378</w:t>
            </w:r>
          </w:p>
          <w:p w14:paraId="791137AF" w14:textId="77777777" w:rsidR="005636B4" w:rsidRPr="005636B4" w:rsidRDefault="005636B4" w:rsidP="005636B4">
            <w:pPr>
              <w:pStyle w:val="PlainText"/>
              <w:rPr>
                <w:color w:val="FFFFFF" w:themeColor="background1"/>
              </w:rPr>
            </w:pPr>
            <w:r w:rsidRPr="005636B4">
              <w:rPr>
                <w:b/>
                <w:bCs/>
                <w:color w:val="FFFFFF" w:themeColor="background1"/>
              </w:rPr>
              <w:t>Join by phone</w:t>
            </w:r>
            <w:r w:rsidRPr="005636B4">
              <w:rPr>
                <w:color w:val="FFFFFF" w:themeColor="background1"/>
              </w:rPr>
              <w:t xml:space="preserve"> (if not using computer audio): 415-655-0001</w:t>
            </w:r>
          </w:p>
          <w:p w14:paraId="24923767" w14:textId="77777777" w:rsidR="005636B4" w:rsidRPr="005636B4" w:rsidRDefault="00BF2CBA" w:rsidP="005636B4">
            <w:pPr>
              <w:pStyle w:val="PlainText"/>
              <w:rPr>
                <w:color w:val="FFFFFF" w:themeColor="background1"/>
              </w:rPr>
            </w:pPr>
            <w:hyperlink r:id="rId13" w:history="1">
              <w:r w:rsidR="005636B4" w:rsidRPr="005636B4">
                <w:rPr>
                  <w:rStyle w:val="Hyperlink"/>
                  <w:b/>
                  <w:bCs/>
                  <w:color w:val="FFFFFF" w:themeColor="background1"/>
                </w:rPr>
                <w:t>WebEx Help</w:t>
              </w:r>
            </w:hyperlink>
          </w:p>
          <w:p w14:paraId="18642397" w14:textId="5B89088A" w:rsidR="005636B4" w:rsidRPr="005636B4" w:rsidRDefault="00FB0311" w:rsidP="00C82FC4">
            <w:pPr>
              <w:rPr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Access code</w:t>
            </w:r>
            <w:r w:rsidR="005636B4" w:rsidRPr="005636B4">
              <w:rPr>
                <w:rFonts w:asciiTheme="minorHAnsi" w:hAnsiTheme="minorHAnsi" w:cstheme="minorHAnsi"/>
                <w:color w:val="FFFFFF" w:themeColor="background1"/>
              </w:rPr>
              <w:t xml:space="preserve">: </w:t>
            </w:r>
            <w:r w:rsidR="00C82FC4">
              <w:rPr>
                <w:rFonts w:asciiTheme="minorHAnsi" w:hAnsiTheme="minorHAnsi" w:cstheme="minorHAnsi"/>
                <w:color w:val="FFFFFF" w:themeColor="background1"/>
              </w:rPr>
              <w:t>285 775 378</w:t>
            </w:r>
          </w:p>
        </w:tc>
        <w:tc>
          <w:tcPr>
            <w:tcW w:w="5540" w:type="dxa"/>
          </w:tcPr>
          <w:p w14:paraId="54B62209" w14:textId="77777777" w:rsidR="005636B4" w:rsidRPr="005636B4" w:rsidRDefault="005636B4" w:rsidP="005636B4">
            <w:pPr>
              <w:rPr>
                <w:rFonts w:asciiTheme="minorHAnsi" w:hAnsiTheme="minorHAnsi" w:cstheme="minorHAnsi"/>
                <w:b/>
                <w:color w:val="FFFFFF" w:themeColor="background1"/>
                <w:u w:val="single"/>
                <w:lang w:val="es-GT"/>
              </w:rPr>
            </w:pPr>
            <w:proofErr w:type="spellStart"/>
            <w:r w:rsidRPr="005636B4">
              <w:rPr>
                <w:rFonts w:asciiTheme="minorHAnsi" w:eastAsiaTheme="majorEastAsia" w:hAnsiTheme="minorHAnsi" w:cstheme="minorHAnsi"/>
                <w:b/>
                <w:color w:val="FFFFFF" w:themeColor="background1"/>
                <w:sz w:val="26"/>
                <w:szCs w:val="26"/>
                <w:u w:val="single"/>
                <w:lang w:val="es-GT"/>
              </w:rPr>
              <w:t>Handouts</w:t>
            </w:r>
            <w:proofErr w:type="spellEnd"/>
          </w:p>
          <w:p w14:paraId="5BB3AC0B" w14:textId="3CDC033B" w:rsidR="00C82FC4" w:rsidRDefault="00C82FC4" w:rsidP="00FB0311">
            <w:pPr>
              <w:pStyle w:val="ListParagraph"/>
              <w:numPr>
                <w:ilvl w:val="0"/>
                <w:numId w:val="38"/>
              </w:numPr>
              <w:ind w:left="360" w:right="-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ERTS# 681746 Sanctuary</w:t>
            </w:r>
            <w:r w:rsidR="002123C1">
              <w:rPr>
                <w:rFonts w:asciiTheme="minorHAnsi" w:hAnsiTheme="minorHAnsi" w:cstheme="minorHAnsi"/>
                <w:color w:val="FFFFFF" w:themeColor="background1"/>
              </w:rPr>
              <w:t xml:space="preserve"> spill summary</w:t>
            </w:r>
          </w:p>
          <w:p w14:paraId="6A8287EE" w14:textId="4C997547" w:rsidR="00C82FC4" w:rsidRDefault="00C82FC4" w:rsidP="002123C1">
            <w:pPr>
              <w:pStyle w:val="ListParagraph"/>
              <w:numPr>
                <w:ilvl w:val="0"/>
                <w:numId w:val="38"/>
              </w:numPr>
              <w:tabs>
                <w:tab w:val="left" w:pos="1688"/>
              </w:tabs>
              <w:ind w:left="372" w:right="-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 xml:space="preserve">ERTS# </w:t>
            </w:r>
            <w:r w:rsidR="009B3213" w:rsidRPr="009B3213">
              <w:rPr>
                <w:rFonts w:asciiTheme="minorHAnsi" w:hAnsiTheme="minorHAnsi" w:cstheme="minorHAnsi"/>
                <w:color w:val="FFFFFF" w:themeColor="background1"/>
              </w:rPr>
              <w:t>694692</w:t>
            </w:r>
            <w:r w:rsidR="009B3213">
              <w:rPr>
                <w:rFonts w:asciiTheme="minorHAnsi" w:hAnsiTheme="minorHAnsi" w:cstheme="minorHAnsi"/>
                <w:color w:val="FFFFFF" w:themeColor="background1"/>
              </w:rPr>
              <w:t xml:space="preserve"> USACE Lower Monumental Dam</w:t>
            </w:r>
            <w:r w:rsidR="002123C1">
              <w:rPr>
                <w:rFonts w:asciiTheme="minorHAnsi" w:hAnsiTheme="minorHAnsi" w:cstheme="minorHAnsi"/>
                <w:color w:val="FFFFFF" w:themeColor="background1"/>
              </w:rPr>
              <w:t xml:space="preserve"> spill </w:t>
            </w:r>
            <w:r w:rsidR="002123C1">
              <w:rPr>
                <w:rFonts w:asciiTheme="minorHAnsi" w:hAnsiTheme="minorHAnsi" w:cstheme="minorHAnsi"/>
                <w:color w:val="FFFFFF" w:themeColor="background1"/>
              </w:rPr>
              <w:tab/>
            </w:r>
            <w:r w:rsidR="002123C1">
              <w:rPr>
                <w:rFonts w:asciiTheme="minorHAnsi" w:hAnsiTheme="minorHAnsi" w:cstheme="minorHAnsi"/>
                <w:color w:val="FFFFFF" w:themeColor="background1"/>
              </w:rPr>
              <w:tab/>
              <w:t>summary</w:t>
            </w:r>
          </w:p>
          <w:p w14:paraId="32B86C8C" w14:textId="4A9CC362" w:rsidR="009B3213" w:rsidRDefault="009B3213" w:rsidP="009B3213">
            <w:pPr>
              <w:pStyle w:val="ListParagraph"/>
              <w:numPr>
                <w:ilvl w:val="0"/>
                <w:numId w:val="38"/>
              </w:numPr>
              <w:ind w:left="360" w:right="-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ERTS# 694926 Chelan PUD</w:t>
            </w:r>
            <w:r w:rsidR="002123C1">
              <w:rPr>
                <w:rFonts w:asciiTheme="minorHAnsi" w:hAnsiTheme="minorHAnsi" w:cstheme="minorHAnsi"/>
                <w:color w:val="FFFFFF" w:themeColor="background1"/>
              </w:rPr>
              <w:t xml:space="preserve"> spill summary</w:t>
            </w:r>
          </w:p>
          <w:p w14:paraId="5DF7BF21" w14:textId="77777777" w:rsidR="00790A8F" w:rsidRDefault="009B3213" w:rsidP="00790A8F">
            <w:pPr>
              <w:pStyle w:val="ListParagraph"/>
              <w:numPr>
                <w:ilvl w:val="0"/>
                <w:numId w:val="38"/>
              </w:numPr>
              <w:ind w:left="360" w:right="-60"/>
              <w:rPr>
                <w:rFonts w:asciiTheme="minorHAnsi" w:hAnsiTheme="minorHAnsi" w:cstheme="minorHAnsi"/>
                <w:color w:val="FFFFFF" w:themeColor="background1"/>
              </w:rPr>
            </w:pPr>
            <w:r w:rsidRPr="009B3213">
              <w:rPr>
                <w:rFonts w:asciiTheme="minorHAnsi" w:hAnsiTheme="minorHAnsi" w:cstheme="minorHAnsi"/>
                <w:color w:val="FFFFFF" w:themeColor="background1"/>
              </w:rPr>
              <w:t>ERTS# 695775 Okanogan PW</w:t>
            </w:r>
            <w:r w:rsidR="002123C1">
              <w:rPr>
                <w:rFonts w:asciiTheme="minorHAnsi" w:hAnsiTheme="minorHAnsi" w:cstheme="minorHAnsi"/>
                <w:color w:val="FFFFFF" w:themeColor="background1"/>
              </w:rPr>
              <w:t xml:space="preserve"> spill summary</w:t>
            </w:r>
          </w:p>
          <w:p w14:paraId="32EC1D15" w14:textId="77777777" w:rsidR="00790A8F" w:rsidRDefault="009B3213" w:rsidP="00790A8F">
            <w:pPr>
              <w:pStyle w:val="ListParagraph"/>
              <w:numPr>
                <w:ilvl w:val="0"/>
                <w:numId w:val="38"/>
              </w:numPr>
              <w:ind w:left="360" w:right="-60"/>
              <w:rPr>
                <w:rFonts w:asciiTheme="minorHAnsi" w:hAnsiTheme="minorHAnsi" w:cstheme="minorHAnsi"/>
                <w:color w:val="FFFFFF" w:themeColor="background1"/>
              </w:rPr>
            </w:pPr>
            <w:r w:rsidRPr="00790A8F">
              <w:rPr>
                <w:rFonts w:asciiTheme="minorHAnsi" w:hAnsiTheme="minorHAnsi" w:cstheme="minorHAnsi"/>
                <w:color w:val="FFFFFF" w:themeColor="background1"/>
              </w:rPr>
              <w:t xml:space="preserve">ERTS# 695861 </w:t>
            </w:r>
            <w:proofErr w:type="spellStart"/>
            <w:r w:rsidRPr="00790A8F">
              <w:rPr>
                <w:rFonts w:asciiTheme="minorHAnsi" w:hAnsiTheme="minorHAnsi" w:cstheme="minorHAnsi"/>
                <w:color w:val="FFFFFF" w:themeColor="background1"/>
              </w:rPr>
              <w:t>Missick</w:t>
            </w:r>
            <w:proofErr w:type="spellEnd"/>
            <w:r w:rsidRPr="00790A8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2123C1" w:rsidRPr="00790A8F">
              <w:rPr>
                <w:rFonts w:asciiTheme="minorHAnsi" w:hAnsiTheme="minorHAnsi" w:cstheme="minorHAnsi"/>
                <w:color w:val="FFFFFF" w:themeColor="background1"/>
              </w:rPr>
              <w:t>spill summary</w:t>
            </w:r>
          </w:p>
          <w:p w14:paraId="6D01AAE5" w14:textId="3284FD09" w:rsidR="006940B0" w:rsidRPr="00790A8F" w:rsidRDefault="009B3213" w:rsidP="00790A8F">
            <w:pPr>
              <w:pStyle w:val="ListParagraph"/>
              <w:numPr>
                <w:ilvl w:val="0"/>
                <w:numId w:val="38"/>
              </w:numPr>
              <w:ind w:left="360" w:right="-60"/>
              <w:rPr>
                <w:rFonts w:asciiTheme="minorHAnsi" w:hAnsiTheme="minorHAnsi" w:cstheme="minorHAnsi"/>
                <w:color w:val="FFFFFF" w:themeColor="background1"/>
              </w:rPr>
            </w:pPr>
            <w:r w:rsidRPr="00790A8F">
              <w:rPr>
                <w:rFonts w:asciiTheme="minorHAnsi" w:hAnsiTheme="minorHAnsi" w:cstheme="minorHAnsi"/>
                <w:color w:val="FFFFFF" w:themeColor="background1"/>
              </w:rPr>
              <w:t xml:space="preserve">Project Proposal: North Wenatchee </w:t>
            </w:r>
            <w:proofErr w:type="spellStart"/>
            <w:r w:rsidRPr="00790A8F">
              <w:rPr>
                <w:rFonts w:asciiTheme="minorHAnsi" w:hAnsiTheme="minorHAnsi" w:cstheme="minorHAnsi"/>
                <w:color w:val="FFFFFF" w:themeColor="background1"/>
              </w:rPr>
              <w:t>Stormwater</w:t>
            </w:r>
            <w:proofErr w:type="spellEnd"/>
            <w:r w:rsidRPr="00790A8F">
              <w:rPr>
                <w:rFonts w:asciiTheme="minorHAnsi" w:hAnsiTheme="minorHAnsi" w:cstheme="minorHAnsi"/>
                <w:color w:val="FFFFFF" w:themeColor="background1"/>
              </w:rPr>
              <w:t xml:space="preserve"> Facility Water Quality Improvements</w:t>
            </w:r>
          </w:p>
        </w:tc>
      </w:tr>
    </w:tbl>
    <w:p w14:paraId="63E01785" w14:textId="01D2F115" w:rsidR="00970616" w:rsidRPr="005636B4" w:rsidRDefault="005636B4" w:rsidP="005636B4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3298B244">
                <wp:simplePos x="0" y="0"/>
                <wp:positionH relativeFrom="page">
                  <wp:align>right</wp:align>
                </wp:positionH>
                <wp:positionV relativeFrom="paragraph">
                  <wp:posOffset>247756</wp:posOffset>
                </wp:positionV>
                <wp:extent cx="7764780" cy="1707233"/>
                <wp:effectExtent l="0" t="0" r="7620" b="762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780" cy="1707233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77777777" w:rsidR="003317BC" w:rsidRDefault="003317BC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left:0;text-align:left;margin-left:560.2pt;margin-top:19.5pt;width:611.4pt;height:134.4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" fillcolor="#44688f" stroked="f" strokeweight="1pt">
                <v:textbox>
                  <w:txbxContent>
                    <w:p w14:paraId="59B23992" w14:textId="77777777" w:rsidR="003317BC" w:rsidRDefault="003317BC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92677">
        <w:rPr>
          <w:rFonts w:asciiTheme="minorHAnsi" w:hAnsiTheme="minorHAnsi" w:cstheme="minorHAnsi"/>
          <w:color w:val="44688F"/>
        </w:rPr>
        <w:t xml:space="preserve">Committee Chair: </w:t>
      </w:r>
      <w:r w:rsidR="00FB0311">
        <w:rPr>
          <w:rFonts w:asciiTheme="minorHAnsi" w:hAnsiTheme="minorHAnsi" w:cstheme="minorHAnsi"/>
          <w:color w:val="44688F"/>
        </w:rPr>
        <w:t>Geoff Baran (geoff.baran</w:t>
      </w:r>
      <w:r w:rsidR="00992677">
        <w:rPr>
          <w:rFonts w:asciiTheme="minorHAnsi" w:hAnsiTheme="minorHAnsi" w:cstheme="minorHAnsi"/>
          <w:color w:val="44688F"/>
        </w:rPr>
        <w:t>@ecy.wa.gov)</w:t>
      </w:r>
      <w:r w:rsidR="006D57A6">
        <w:rPr>
          <w:rFonts w:asciiTheme="minorHAnsi" w:hAnsiTheme="minorHAnsi" w:cstheme="minorHAnsi"/>
          <w:color w:val="44688F"/>
        </w:rPr>
        <w:br/>
      </w:r>
    </w:p>
    <w:p w14:paraId="0738168A" w14:textId="77777777" w:rsidR="00A068DC" w:rsidRDefault="00486974" w:rsidP="00A068DC">
      <w:pPr>
        <w:pStyle w:val="Heading1"/>
        <w:spacing w:before="0"/>
      </w:pPr>
      <w:r w:rsidRPr="00A068DC">
        <w:t>Welcome</w:t>
      </w:r>
      <w:r w:rsidR="005636B4" w:rsidRPr="00A068DC">
        <w:t xml:space="preserve"> and Intro to WebEx</w:t>
      </w:r>
    </w:p>
    <w:p w14:paraId="443C2A41" w14:textId="57DAFD66" w:rsidR="00486974" w:rsidRPr="004F3D0F" w:rsidRDefault="00486974" w:rsidP="00A068DC">
      <w:pPr>
        <w:rPr>
          <w:b/>
          <w:color w:val="1F497D"/>
          <w:sz w:val="24"/>
          <w:szCs w:val="24"/>
        </w:rPr>
      </w:pPr>
      <w:r w:rsidRPr="004F3D0F">
        <w:t xml:space="preserve">9:00 a.m. | </w:t>
      </w:r>
      <w:r w:rsidR="00EA289F">
        <w:t>1</w:t>
      </w:r>
      <w:r w:rsidR="006E7BB6">
        <w:t>0</w:t>
      </w:r>
      <w:r w:rsidRPr="004F3D0F">
        <w:t xml:space="preserve"> minutes | </w:t>
      </w:r>
      <w:r w:rsidR="00FB0311" w:rsidRPr="00A068DC">
        <w:t>Baran</w:t>
      </w:r>
    </w:p>
    <w:p w14:paraId="1414906F" w14:textId="0F341042" w:rsidR="00A068DC" w:rsidRDefault="00486974" w:rsidP="00A068DC">
      <w:pPr>
        <w:pStyle w:val="Heading1"/>
        <w:rPr>
          <w:rStyle w:val="Heading1Char"/>
        </w:rPr>
      </w:pPr>
      <w:r w:rsidRPr="00A068DC">
        <w:t xml:space="preserve">Approval of </w:t>
      </w:r>
      <w:r w:rsidR="00461306">
        <w:t>May</w:t>
      </w:r>
      <w:r w:rsidR="00FB0311" w:rsidRPr="00A068DC">
        <w:t xml:space="preserve"> 2020</w:t>
      </w:r>
      <w:r w:rsidR="005636B4" w:rsidRPr="00A068DC">
        <w:t xml:space="preserve"> Meeting </w:t>
      </w:r>
      <w:r w:rsidR="00FB0311" w:rsidRPr="00A068DC">
        <w:t>Minutes</w:t>
      </w:r>
    </w:p>
    <w:p w14:paraId="532DE3F1" w14:textId="7D4325F8" w:rsidR="00486974" w:rsidRPr="004F3D0F" w:rsidRDefault="00486974" w:rsidP="00A068DC">
      <w:pPr>
        <w:rPr>
          <w:u w:val="single"/>
        </w:rPr>
      </w:pPr>
      <w:r w:rsidRPr="004F3D0F">
        <w:t>9:</w:t>
      </w:r>
      <w:r w:rsidR="006E7BB6">
        <w:t>10</w:t>
      </w:r>
      <w:r w:rsidRPr="004F3D0F">
        <w:t xml:space="preserve"> a.m. | </w:t>
      </w:r>
      <w:r w:rsidR="005636B4">
        <w:t>5</w:t>
      </w:r>
      <w:r w:rsidRPr="004F3D0F">
        <w:t xml:space="preserve"> minutes | </w:t>
      </w:r>
      <w:r w:rsidR="00FB0311" w:rsidRPr="00A068DC">
        <w:t>Baran</w:t>
      </w:r>
      <w:r w:rsidRPr="004F3D0F">
        <w:t xml:space="preserve"> | </w:t>
      </w:r>
      <w:r w:rsidRPr="00A068DC">
        <w:rPr>
          <w:b/>
          <w:u w:val="single"/>
        </w:rPr>
        <w:t>Decision</w:t>
      </w:r>
    </w:p>
    <w:p w14:paraId="1D80E5A7" w14:textId="566A54F9" w:rsidR="00D34785" w:rsidRDefault="00D34785" w:rsidP="00D34785">
      <w:pPr>
        <w:pStyle w:val="Heading1"/>
      </w:pPr>
      <w:r>
        <w:t>New Business</w:t>
      </w:r>
    </w:p>
    <w:p w14:paraId="45920FB5" w14:textId="132663A1" w:rsidR="00BB4B64" w:rsidRPr="00FB0311" w:rsidRDefault="00BB4B64" w:rsidP="00BB4B64">
      <w:pPr>
        <w:pStyle w:val="Heading2"/>
      </w:pPr>
      <w:r>
        <w:t>ERTS# 694926, Chelan County PUD, Rocky Reach Dam</w:t>
      </w:r>
      <w:r>
        <w:br/>
        <w:t>December 13, 2019 turbine oil spill into the Columbia River</w:t>
      </w:r>
    </w:p>
    <w:p w14:paraId="0F716D0C" w14:textId="507DBD0D" w:rsidR="00BB4B64" w:rsidRDefault="00BB4B64" w:rsidP="00BB4B64">
      <w:pPr>
        <w:pStyle w:val="NoSpacing"/>
        <w:rPr>
          <w:b/>
        </w:rPr>
      </w:pPr>
      <w:r>
        <w:t>9:15</w:t>
      </w:r>
      <w:r w:rsidRPr="004F3D0F">
        <w:t xml:space="preserve"> a.m. | </w:t>
      </w:r>
      <w:r>
        <w:t xml:space="preserve">15 </w:t>
      </w:r>
      <w:r w:rsidRPr="004F3D0F">
        <w:t>minutes |</w:t>
      </w:r>
      <w:r>
        <w:t xml:space="preserve"> </w:t>
      </w:r>
      <w:r w:rsidRPr="00A068DC">
        <w:t>Baran</w:t>
      </w:r>
      <w:r>
        <w:t xml:space="preserve"> </w:t>
      </w:r>
      <w:r w:rsidRPr="004F3D0F">
        <w:t xml:space="preserve">| </w:t>
      </w:r>
      <w:r w:rsidRPr="00A068DC">
        <w:rPr>
          <w:b/>
          <w:u w:val="single"/>
        </w:rPr>
        <w:t>Decision</w:t>
      </w:r>
    </w:p>
    <w:p w14:paraId="0D71141E" w14:textId="686AC84E" w:rsidR="00BB4B64" w:rsidRDefault="00BB4B64" w:rsidP="00BB4B64">
      <w:r>
        <w:rPr>
          <w:u w:val="single"/>
        </w:rPr>
        <w:t>Handout:</w:t>
      </w:r>
      <w:r w:rsidRPr="00FB0311">
        <w:t xml:space="preserve"> </w:t>
      </w:r>
      <w:r>
        <w:t>ERTS# 694926 Chelan PUD Rocky Reach Dam</w:t>
      </w:r>
      <w:r w:rsidR="007A3F57">
        <w:t xml:space="preserve"> spill report</w:t>
      </w:r>
    </w:p>
    <w:p w14:paraId="461D8390" w14:textId="77777777" w:rsidR="00BB4B64" w:rsidRDefault="00BB4B64" w:rsidP="00BB4B64">
      <w:pPr>
        <w:pStyle w:val="ListParagraph"/>
        <w:numPr>
          <w:ilvl w:val="0"/>
          <w:numId w:val="45"/>
        </w:numPr>
      </w:pPr>
      <w:r>
        <w:t>Incident Review</w:t>
      </w:r>
    </w:p>
    <w:p w14:paraId="754CFBC8" w14:textId="77777777" w:rsidR="00BB4B64" w:rsidRDefault="00BB4B64" w:rsidP="00BB4B64">
      <w:pPr>
        <w:pStyle w:val="ListParagraph"/>
        <w:numPr>
          <w:ilvl w:val="0"/>
          <w:numId w:val="45"/>
        </w:numPr>
      </w:pPr>
      <w:r>
        <w:t>Discussion</w:t>
      </w:r>
    </w:p>
    <w:p w14:paraId="25642B02" w14:textId="77777777" w:rsidR="00BB4B64" w:rsidRDefault="00BB4B64" w:rsidP="00BB4B64">
      <w:pPr>
        <w:pStyle w:val="ListParagraph"/>
        <w:numPr>
          <w:ilvl w:val="0"/>
          <w:numId w:val="45"/>
        </w:numPr>
      </w:pPr>
      <w:r>
        <w:t>Vote</w:t>
      </w:r>
    </w:p>
    <w:p w14:paraId="616A22C3" w14:textId="054032FE" w:rsidR="00BB4B64" w:rsidRPr="00FB0311" w:rsidRDefault="00BB4B64" w:rsidP="00BB4B64">
      <w:pPr>
        <w:pStyle w:val="Heading2"/>
        <w:spacing w:before="240"/>
        <w:ind w:left="360"/>
      </w:pPr>
      <w:r>
        <w:t>ERTS# 659258, 663014, 679990, 678508, 687512, 693629, 693668</w:t>
      </w:r>
      <w:r>
        <w:br/>
        <w:t>Chelan County PUD</w:t>
      </w:r>
      <w:r>
        <w:br/>
        <w:t>2016-2019 Rock Island Dam and Rocky Reach Dam turbine oil spills into the Columbia River</w:t>
      </w:r>
    </w:p>
    <w:p w14:paraId="3FC48F85" w14:textId="77777777" w:rsidR="00BB4B64" w:rsidRDefault="00BB4B64" w:rsidP="00BB4B64">
      <w:pPr>
        <w:ind w:left="360"/>
        <w:rPr>
          <w:b/>
        </w:rPr>
      </w:pPr>
      <w:r>
        <w:t>9:30</w:t>
      </w:r>
      <w:r w:rsidRPr="004F3D0F">
        <w:t xml:space="preserve"> a.m. | </w:t>
      </w:r>
      <w:r>
        <w:t xml:space="preserve">15 </w:t>
      </w:r>
      <w:r w:rsidRPr="004F3D0F">
        <w:t>minutes |</w:t>
      </w:r>
      <w:r>
        <w:t xml:space="preserve"> </w:t>
      </w:r>
      <w:r w:rsidRPr="00A068DC">
        <w:t>Baran</w:t>
      </w:r>
      <w:r>
        <w:t xml:space="preserve">, Burns, Shaw, Hoover </w:t>
      </w:r>
      <w:r w:rsidRPr="004F3D0F">
        <w:t xml:space="preserve">| </w:t>
      </w:r>
      <w:r w:rsidRPr="00A068DC">
        <w:rPr>
          <w:b/>
          <w:u w:val="single"/>
        </w:rPr>
        <w:t>Decision</w:t>
      </w:r>
    </w:p>
    <w:p w14:paraId="72C2C4BE" w14:textId="27F7DC78" w:rsidR="00BB4B64" w:rsidRDefault="00BB4B64" w:rsidP="00BB4B64">
      <w:pPr>
        <w:ind w:left="360"/>
      </w:pPr>
      <w:r>
        <w:rPr>
          <w:u w:val="single"/>
        </w:rPr>
        <w:t>Handout:</w:t>
      </w:r>
      <w:r w:rsidRPr="00FB0311">
        <w:t xml:space="preserve"> </w:t>
      </w:r>
      <w:r w:rsidR="0086064F" w:rsidRPr="0086064F">
        <w:t xml:space="preserve">Project Proposal: North Wenatchee </w:t>
      </w:r>
      <w:proofErr w:type="spellStart"/>
      <w:r w:rsidR="0086064F" w:rsidRPr="0086064F">
        <w:t>Stormwater</w:t>
      </w:r>
      <w:proofErr w:type="spellEnd"/>
      <w:r w:rsidR="0086064F" w:rsidRPr="0086064F">
        <w:t xml:space="preserve"> Facility Water Quality Improvements</w:t>
      </w:r>
    </w:p>
    <w:p w14:paraId="3502AEA6" w14:textId="77777777" w:rsidR="00BB4B64" w:rsidRDefault="00BB4B64" w:rsidP="00BB4B64">
      <w:pPr>
        <w:pStyle w:val="ListParagraph"/>
        <w:numPr>
          <w:ilvl w:val="0"/>
          <w:numId w:val="45"/>
        </w:numPr>
        <w:ind w:left="1080"/>
      </w:pPr>
      <w:r>
        <w:t>Incident Review (Baran, Burns)</w:t>
      </w:r>
    </w:p>
    <w:p w14:paraId="42F2F96F" w14:textId="469918C7" w:rsidR="00BB4B64" w:rsidRDefault="00BB4B64" w:rsidP="00BB4B64">
      <w:pPr>
        <w:pStyle w:val="ListParagraph"/>
        <w:numPr>
          <w:ilvl w:val="0"/>
          <w:numId w:val="45"/>
        </w:numPr>
        <w:ind w:left="1080"/>
      </w:pPr>
      <w:r>
        <w:t>Proposal Presentation (Sha</w:t>
      </w:r>
      <w:r w:rsidR="002123C1">
        <w:t>w</w:t>
      </w:r>
      <w:r>
        <w:t>)</w:t>
      </w:r>
    </w:p>
    <w:p w14:paraId="7E57FD13" w14:textId="77777777" w:rsidR="00BB4B64" w:rsidRDefault="00BB4B64" w:rsidP="00BB4B64">
      <w:pPr>
        <w:pStyle w:val="ListParagraph"/>
        <w:numPr>
          <w:ilvl w:val="0"/>
          <w:numId w:val="45"/>
        </w:numPr>
        <w:ind w:left="1080"/>
      </w:pPr>
      <w:r>
        <w:t>Discussion (all)</w:t>
      </w:r>
    </w:p>
    <w:p w14:paraId="24B1F4A9" w14:textId="61836EB7" w:rsidR="00BB4B64" w:rsidRDefault="00BB4B64" w:rsidP="00BB4B64">
      <w:pPr>
        <w:pStyle w:val="ListParagraph"/>
        <w:numPr>
          <w:ilvl w:val="0"/>
          <w:numId w:val="45"/>
        </w:numPr>
        <w:spacing w:after="240"/>
        <w:ind w:left="1080"/>
      </w:pPr>
      <w:r>
        <w:t>Vote (RDA Committee)</w:t>
      </w:r>
    </w:p>
    <w:p w14:paraId="74F70C69" w14:textId="4CE91405" w:rsidR="00D34785" w:rsidRPr="00FB0311" w:rsidRDefault="00D34785" w:rsidP="00BB4B64">
      <w:pPr>
        <w:pStyle w:val="Heading2"/>
        <w:spacing w:before="240"/>
      </w:pPr>
      <w:r>
        <w:t xml:space="preserve">ERTS# </w:t>
      </w:r>
      <w:r w:rsidR="00161E8F">
        <w:t>681746</w:t>
      </w:r>
      <w:r>
        <w:t xml:space="preserve">, </w:t>
      </w:r>
      <w:r w:rsidR="00161E8F">
        <w:t xml:space="preserve">P/C </w:t>
      </w:r>
      <w:r w:rsidR="00161E8F" w:rsidRPr="00161E8F">
        <w:rPr>
          <w:i/>
        </w:rPr>
        <w:t>Sanctuary</w:t>
      </w:r>
      <w:r w:rsidR="00161E8F">
        <w:br/>
        <w:t xml:space="preserve">June 5, 2018 </w:t>
      </w:r>
      <w:r>
        <w:t xml:space="preserve">diesel fuel spill into </w:t>
      </w:r>
      <w:r w:rsidR="00161E8F">
        <w:t>Judd Cove</w:t>
      </w:r>
    </w:p>
    <w:p w14:paraId="44A402B1" w14:textId="66874984" w:rsidR="00D34785" w:rsidRDefault="00BB4B64" w:rsidP="00D34785">
      <w:pPr>
        <w:pStyle w:val="NoSpacing"/>
        <w:rPr>
          <w:b/>
        </w:rPr>
      </w:pPr>
      <w:r>
        <w:t>10:00</w:t>
      </w:r>
      <w:r w:rsidR="00D34785" w:rsidRPr="004F3D0F">
        <w:t xml:space="preserve"> a.m. | </w:t>
      </w:r>
      <w:r w:rsidR="007F5AF6">
        <w:t>15</w:t>
      </w:r>
      <w:r w:rsidR="00D34785">
        <w:t xml:space="preserve"> </w:t>
      </w:r>
      <w:r w:rsidR="00D34785" w:rsidRPr="004F3D0F">
        <w:t>minutes |</w:t>
      </w:r>
      <w:r w:rsidR="00D34785">
        <w:t xml:space="preserve"> </w:t>
      </w:r>
      <w:r w:rsidR="00D34785" w:rsidRPr="00A068DC">
        <w:t>Baran</w:t>
      </w:r>
      <w:r w:rsidR="00D34785">
        <w:t xml:space="preserve"> </w:t>
      </w:r>
      <w:r w:rsidR="00D34785" w:rsidRPr="004F3D0F">
        <w:t xml:space="preserve">| </w:t>
      </w:r>
      <w:r w:rsidR="00D34785" w:rsidRPr="00A068DC">
        <w:rPr>
          <w:b/>
          <w:u w:val="single"/>
        </w:rPr>
        <w:t>Decision</w:t>
      </w:r>
    </w:p>
    <w:p w14:paraId="63082587" w14:textId="19F352C8" w:rsidR="00D34785" w:rsidRDefault="00D34785" w:rsidP="00D34785">
      <w:r>
        <w:rPr>
          <w:u w:val="single"/>
        </w:rPr>
        <w:t>Handout:</w:t>
      </w:r>
      <w:r w:rsidRPr="00FB0311">
        <w:t xml:space="preserve"> </w:t>
      </w:r>
      <w:r>
        <w:t>ERTS# 6</w:t>
      </w:r>
      <w:r w:rsidR="00161E8F">
        <w:t xml:space="preserve">81746 P/C </w:t>
      </w:r>
      <w:r w:rsidR="00161E8F" w:rsidRPr="00161E8F">
        <w:rPr>
          <w:i/>
        </w:rPr>
        <w:t>Sanctuary</w:t>
      </w:r>
      <w:r w:rsidR="007A3F57">
        <w:rPr>
          <w:i/>
        </w:rPr>
        <w:t xml:space="preserve"> </w:t>
      </w:r>
      <w:r w:rsidR="007A3F57">
        <w:t>spill report</w:t>
      </w:r>
    </w:p>
    <w:p w14:paraId="4A949518" w14:textId="72184D13" w:rsidR="00D34785" w:rsidRDefault="00D2027D" w:rsidP="00D34785">
      <w:pPr>
        <w:pStyle w:val="ListParagraph"/>
        <w:numPr>
          <w:ilvl w:val="0"/>
          <w:numId w:val="45"/>
        </w:numPr>
      </w:pPr>
      <w:r>
        <w:t xml:space="preserve">Incident </w:t>
      </w:r>
      <w:r w:rsidR="00D34785">
        <w:t>Review</w:t>
      </w:r>
    </w:p>
    <w:p w14:paraId="41288685" w14:textId="77777777" w:rsidR="00D34785" w:rsidRDefault="00D34785" w:rsidP="00D34785">
      <w:pPr>
        <w:pStyle w:val="ListParagraph"/>
        <w:numPr>
          <w:ilvl w:val="0"/>
          <w:numId w:val="45"/>
        </w:numPr>
      </w:pPr>
      <w:r>
        <w:t>Discussion</w:t>
      </w:r>
    </w:p>
    <w:p w14:paraId="7C27959E" w14:textId="4F8BAB93" w:rsidR="00D34785" w:rsidRDefault="00D34785" w:rsidP="00F92708">
      <w:pPr>
        <w:pStyle w:val="ListParagraph"/>
        <w:numPr>
          <w:ilvl w:val="0"/>
          <w:numId w:val="45"/>
        </w:numPr>
        <w:spacing w:after="240"/>
      </w:pPr>
      <w:r>
        <w:lastRenderedPageBreak/>
        <w:t>Vote</w:t>
      </w:r>
    </w:p>
    <w:p w14:paraId="68307FC8" w14:textId="5993198F" w:rsidR="005F2151" w:rsidRPr="00FB0311" w:rsidRDefault="005F2151" w:rsidP="005F2151">
      <w:pPr>
        <w:pStyle w:val="Heading2"/>
      </w:pPr>
      <w:r>
        <w:t>ERTS# 694692, United States Army Corps of Engineers, Lower Monumental Dam</w:t>
      </w:r>
      <w:r>
        <w:br/>
        <w:t>December 2, 2019 hydraulic oil spill into the Snake River</w:t>
      </w:r>
    </w:p>
    <w:p w14:paraId="27A30681" w14:textId="08AA0EA7" w:rsidR="005F2151" w:rsidRDefault="00BB4B64" w:rsidP="005F2151">
      <w:pPr>
        <w:pStyle w:val="NoSpacing"/>
        <w:rPr>
          <w:b/>
        </w:rPr>
      </w:pPr>
      <w:r>
        <w:t>10:15</w:t>
      </w:r>
      <w:r w:rsidR="005F2151" w:rsidRPr="004F3D0F">
        <w:t xml:space="preserve"> a.m. | </w:t>
      </w:r>
      <w:r w:rsidR="005F2151">
        <w:t xml:space="preserve">15 </w:t>
      </w:r>
      <w:r w:rsidR="005F2151" w:rsidRPr="004F3D0F">
        <w:t>minutes |</w:t>
      </w:r>
      <w:r w:rsidR="005F2151">
        <w:t xml:space="preserve"> </w:t>
      </w:r>
      <w:r w:rsidR="005F2151" w:rsidRPr="00A068DC">
        <w:t>Baran</w:t>
      </w:r>
      <w:r w:rsidR="005F2151">
        <w:t xml:space="preserve"> </w:t>
      </w:r>
      <w:r w:rsidR="005F2151" w:rsidRPr="004F3D0F">
        <w:t xml:space="preserve">| </w:t>
      </w:r>
      <w:r w:rsidR="005F2151" w:rsidRPr="00A068DC">
        <w:rPr>
          <w:b/>
          <w:u w:val="single"/>
        </w:rPr>
        <w:t>Decision</w:t>
      </w:r>
    </w:p>
    <w:p w14:paraId="343D5D74" w14:textId="2EDF9CAC" w:rsidR="005F2151" w:rsidRDefault="005F2151" w:rsidP="005F2151">
      <w:r>
        <w:rPr>
          <w:u w:val="single"/>
        </w:rPr>
        <w:t>Handout:</w:t>
      </w:r>
      <w:r w:rsidRPr="00FB0311">
        <w:t xml:space="preserve"> </w:t>
      </w:r>
      <w:r>
        <w:t xml:space="preserve">ERTS# 694692 </w:t>
      </w:r>
      <w:r w:rsidR="007A3F57">
        <w:t>USACE</w:t>
      </w:r>
      <w:r>
        <w:t xml:space="preserve"> Lower Monumental Dam</w:t>
      </w:r>
      <w:r w:rsidR="007A3F57">
        <w:t xml:space="preserve"> spill report</w:t>
      </w:r>
    </w:p>
    <w:p w14:paraId="3136F5C5" w14:textId="77777777" w:rsidR="005F2151" w:rsidRDefault="005F2151" w:rsidP="005F2151">
      <w:pPr>
        <w:pStyle w:val="ListParagraph"/>
        <w:numPr>
          <w:ilvl w:val="0"/>
          <w:numId w:val="45"/>
        </w:numPr>
      </w:pPr>
      <w:r>
        <w:t>Incident Review</w:t>
      </w:r>
    </w:p>
    <w:p w14:paraId="247F5D1C" w14:textId="77777777" w:rsidR="005F2151" w:rsidRDefault="005F2151" w:rsidP="005F2151">
      <w:pPr>
        <w:pStyle w:val="ListParagraph"/>
        <w:numPr>
          <w:ilvl w:val="0"/>
          <w:numId w:val="45"/>
        </w:numPr>
      </w:pPr>
      <w:r>
        <w:t>Discussion</w:t>
      </w:r>
    </w:p>
    <w:p w14:paraId="4523CD25" w14:textId="77777777" w:rsidR="005F2151" w:rsidRDefault="005F2151" w:rsidP="005F2151">
      <w:pPr>
        <w:pStyle w:val="ListParagraph"/>
        <w:numPr>
          <w:ilvl w:val="0"/>
          <w:numId w:val="45"/>
        </w:numPr>
        <w:spacing w:after="240"/>
      </w:pPr>
      <w:r>
        <w:t>Vote</w:t>
      </w:r>
    </w:p>
    <w:p w14:paraId="5628C2FE" w14:textId="32EEA82B" w:rsidR="008C6542" w:rsidRPr="00FB0311" w:rsidRDefault="008C6542" w:rsidP="008C6542">
      <w:pPr>
        <w:pStyle w:val="Heading2"/>
        <w:spacing w:before="240"/>
      </w:pPr>
      <w:r>
        <w:t xml:space="preserve">ERTS# 695775, Okanogan County Public Works </w:t>
      </w:r>
      <w:r>
        <w:br/>
        <w:t>January 19, 2020 diesel spill into Salmon Creek</w:t>
      </w:r>
    </w:p>
    <w:p w14:paraId="74CD7019" w14:textId="61E0DCB9" w:rsidR="008C6542" w:rsidRDefault="005F2151" w:rsidP="008C6542">
      <w:pPr>
        <w:pStyle w:val="NoSpacing"/>
        <w:rPr>
          <w:b/>
        </w:rPr>
      </w:pPr>
      <w:r>
        <w:t>10:</w:t>
      </w:r>
      <w:r w:rsidR="00BB4B64">
        <w:t>3</w:t>
      </w:r>
      <w:r>
        <w:t>0</w:t>
      </w:r>
      <w:r w:rsidR="008C6542" w:rsidRPr="004F3D0F">
        <w:t xml:space="preserve"> a.m. | </w:t>
      </w:r>
      <w:r w:rsidR="008C6542">
        <w:t xml:space="preserve">15 </w:t>
      </w:r>
      <w:r w:rsidR="008C6542" w:rsidRPr="004F3D0F">
        <w:t>minutes |</w:t>
      </w:r>
      <w:r w:rsidR="008C6542">
        <w:t xml:space="preserve"> </w:t>
      </w:r>
      <w:r w:rsidR="008C6542" w:rsidRPr="00A068DC">
        <w:t>Baran</w:t>
      </w:r>
      <w:r w:rsidR="008C6542">
        <w:t xml:space="preserve"> </w:t>
      </w:r>
      <w:r w:rsidR="008C6542" w:rsidRPr="004F3D0F">
        <w:t xml:space="preserve">| </w:t>
      </w:r>
      <w:r w:rsidR="008C6542" w:rsidRPr="00A068DC">
        <w:rPr>
          <w:b/>
          <w:u w:val="single"/>
        </w:rPr>
        <w:t>Decision</w:t>
      </w:r>
    </w:p>
    <w:p w14:paraId="08526985" w14:textId="3FB0AA3B" w:rsidR="008C6542" w:rsidRDefault="008C6542" w:rsidP="008C6542">
      <w:r>
        <w:rPr>
          <w:u w:val="single"/>
        </w:rPr>
        <w:t>Handout:</w:t>
      </w:r>
      <w:r w:rsidRPr="00FB0311">
        <w:t xml:space="preserve"> </w:t>
      </w:r>
      <w:r>
        <w:t>ERTS# 695775 Okanogan PW</w:t>
      </w:r>
      <w:r w:rsidR="007A3F57">
        <w:t xml:space="preserve"> spill report</w:t>
      </w:r>
    </w:p>
    <w:p w14:paraId="5CA6BF4C" w14:textId="77777777" w:rsidR="008C6542" w:rsidRDefault="008C6542" w:rsidP="008C6542">
      <w:pPr>
        <w:pStyle w:val="ListParagraph"/>
        <w:numPr>
          <w:ilvl w:val="0"/>
          <w:numId w:val="45"/>
        </w:numPr>
      </w:pPr>
      <w:r>
        <w:t>Incident Review</w:t>
      </w:r>
    </w:p>
    <w:p w14:paraId="0405B85B" w14:textId="77777777" w:rsidR="008C6542" w:rsidRDefault="008C6542" w:rsidP="008C6542">
      <w:pPr>
        <w:pStyle w:val="ListParagraph"/>
        <w:numPr>
          <w:ilvl w:val="0"/>
          <w:numId w:val="45"/>
        </w:numPr>
      </w:pPr>
      <w:r>
        <w:t>Discussion</w:t>
      </w:r>
    </w:p>
    <w:p w14:paraId="21D159C7" w14:textId="2F868492" w:rsidR="008C6542" w:rsidRDefault="008C6542" w:rsidP="008C6542">
      <w:pPr>
        <w:pStyle w:val="ListParagraph"/>
        <w:numPr>
          <w:ilvl w:val="0"/>
          <w:numId w:val="45"/>
        </w:numPr>
      </w:pPr>
      <w:r>
        <w:t>Vote</w:t>
      </w:r>
    </w:p>
    <w:p w14:paraId="4A78F3A3" w14:textId="1A0CFDC6" w:rsidR="006940B0" w:rsidRPr="00FB0311" w:rsidRDefault="006940B0" w:rsidP="006940B0">
      <w:pPr>
        <w:pStyle w:val="Heading2"/>
        <w:spacing w:before="240"/>
      </w:pPr>
      <w:r>
        <w:t xml:space="preserve">ERTS# </w:t>
      </w:r>
      <w:r w:rsidR="006A4892">
        <w:t>695861</w:t>
      </w:r>
      <w:r>
        <w:t xml:space="preserve">, </w:t>
      </w:r>
      <w:bookmarkStart w:id="0" w:name="_GoBack"/>
      <w:bookmarkEnd w:id="0"/>
      <w:proofErr w:type="spellStart"/>
      <w:r w:rsidR="006A4892">
        <w:t>Missick</w:t>
      </w:r>
      <w:proofErr w:type="spellEnd"/>
      <w:r w:rsidR="006A4892">
        <w:t xml:space="preserve"> </w:t>
      </w:r>
      <w:r w:rsidR="00BF2CBA">
        <w:t>fishing vessel</w:t>
      </w:r>
      <w:r w:rsidR="00BF2CBA">
        <w:br/>
        <w:t>January 22, 2020 diesel fuel and hydraulic oil spill into Salmon Bay</w:t>
      </w:r>
    </w:p>
    <w:p w14:paraId="1D2784FD" w14:textId="1E256FB7" w:rsidR="006940B0" w:rsidRDefault="005F2151" w:rsidP="006940B0">
      <w:pPr>
        <w:pStyle w:val="NoSpacing"/>
        <w:rPr>
          <w:b/>
        </w:rPr>
      </w:pPr>
      <w:r>
        <w:t>10:</w:t>
      </w:r>
      <w:r w:rsidR="00BB4B64">
        <w:t>4</w:t>
      </w:r>
      <w:r>
        <w:t>5</w:t>
      </w:r>
      <w:r w:rsidR="006940B0" w:rsidRPr="004F3D0F">
        <w:t xml:space="preserve"> a.m. | </w:t>
      </w:r>
      <w:r w:rsidR="006940B0">
        <w:t xml:space="preserve">15 </w:t>
      </w:r>
      <w:r w:rsidR="006940B0" w:rsidRPr="004F3D0F">
        <w:t>minutes |</w:t>
      </w:r>
      <w:r w:rsidR="006940B0">
        <w:t xml:space="preserve"> </w:t>
      </w:r>
      <w:r w:rsidR="006940B0" w:rsidRPr="00A068DC">
        <w:t>Baran</w:t>
      </w:r>
      <w:r w:rsidR="006940B0">
        <w:t xml:space="preserve"> </w:t>
      </w:r>
      <w:r w:rsidR="006940B0" w:rsidRPr="004F3D0F">
        <w:t xml:space="preserve">| </w:t>
      </w:r>
      <w:r w:rsidR="006940B0" w:rsidRPr="00A068DC">
        <w:rPr>
          <w:b/>
          <w:u w:val="single"/>
        </w:rPr>
        <w:t>Decision</w:t>
      </w:r>
    </w:p>
    <w:p w14:paraId="1025B069" w14:textId="73455ADC" w:rsidR="006940B0" w:rsidRDefault="006940B0" w:rsidP="006940B0">
      <w:r>
        <w:rPr>
          <w:u w:val="single"/>
        </w:rPr>
        <w:t>Handout:</w:t>
      </w:r>
      <w:r w:rsidRPr="00FB0311">
        <w:t xml:space="preserve"> </w:t>
      </w:r>
      <w:r>
        <w:t xml:space="preserve">ERTS# </w:t>
      </w:r>
      <w:r w:rsidR="005F2151">
        <w:t>695861</w:t>
      </w:r>
      <w:r>
        <w:t xml:space="preserve"> </w:t>
      </w:r>
      <w:proofErr w:type="spellStart"/>
      <w:r w:rsidR="005F2151">
        <w:t>Missick</w:t>
      </w:r>
      <w:proofErr w:type="spellEnd"/>
      <w:r w:rsidR="007A3F57">
        <w:t xml:space="preserve"> spill report</w:t>
      </w:r>
    </w:p>
    <w:p w14:paraId="10ED5F19" w14:textId="77777777" w:rsidR="006940B0" w:rsidRDefault="006940B0" w:rsidP="006940B0">
      <w:pPr>
        <w:pStyle w:val="ListParagraph"/>
        <w:numPr>
          <w:ilvl w:val="0"/>
          <w:numId w:val="45"/>
        </w:numPr>
      </w:pPr>
      <w:r>
        <w:t>Incident Review</w:t>
      </w:r>
    </w:p>
    <w:p w14:paraId="7D660956" w14:textId="77777777" w:rsidR="006940B0" w:rsidRDefault="006940B0" w:rsidP="006940B0">
      <w:pPr>
        <w:pStyle w:val="ListParagraph"/>
        <w:numPr>
          <w:ilvl w:val="0"/>
          <w:numId w:val="45"/>
        </w:numPr>
      </w:pPr>
      <w:r>
        <w:t>Discussion</w:t>
      </w:r>
    </w:p>
    <w:p w14:paraId="4E811E7A" w14:textId="77777777" w:rsidR="006940B0" w:rsidRDefault="006940B0" w:rsidP="006940B0">
      <w:pPr>
        <w:pStyle w:val="ListParagraph"/>
        <w:numPr>
          <w:ilvl w:val="0"/>
          <w:numId w:val="45"/>
        </w:numPr>
      </w:pPr>
      <w:r>
        <w:t>Vote</w:t>
      </w:r>
    </w:p>
    <w:p w14:paraId="10100056" w14:textId="7EE44EB1" w:rsidR="00FB0311" w:rsidRDefault="00FB0311" w:rsidP="00A068DC">
      <w:pPr>
        <w:pStyle w:val="Heading1"/>
      </w:pPr>
      <w:r>
        <w:t>Old Business</w:t>
      </w:r>
    </w:p>
    <w:p w14:paraId="17ABDC82" w14:textId="39BE0BDB" w:rsidR="007A3F57" w:rsidRPr="007A3F57" w:rsidRDefault="007A3F57" w:rsidP="007A3F57">
      <w:r>
        <w:t>None.</w:t>
      </w:r>
    </w:p>
    <w:p w14:paraId="4AA2196C" w14:textId="486BCD57" w:rsidR="00A068DC" w:rsidRDefault="00A068DC" w:rsidP="006940B0">
      <w:pPr>
        <w:pStyle w:val="NoSpacing"/>
        <w:spacing w:before="240"/>
        <w:rPr>
          <w:b/>
        </w:rPr>
      </w:pPr>
      <w:r w:rsidRPr="00A068DC">
        <w:rPr>
          <w:rStyle w:val="Heading1Char"/>
        </w:rPr>
        <w:t>Announcements</w:t>
      </w:r>
      <w:r w:rsidRPr="004F3D0F">
        <w:rPr>
          <w:sz w:val="24"/>
          <w:szCs w:val="24"/>
        </w:rPr>
        <w:br/>
      </w:r>
      <w:r w:rsidR="00BB4B64">
        <w:t>11:00</w:t>
      </w:r>
      <w:r>
        <w:t xml:space="preserve"> a.m. | 10</w:t>
      </w:r>
      <w:r w:rsidRPr="004F3D0F">
        <w:t xml:space="preserve"> minutes | </w:t>
      </w:r>
      <w:r w:rsidRPr="00A068DC">
        <w:t>Baran</w:t>
      </w:r>
    </w:p>
    <w:p w14:paraId="0CBCEDA4" w14:textId="48D3024D" w:rsidR="00486974" w:rsidRDefault="00486974" w:rsidP="00A068DC">
      <w:pPr>
        <w:pStyle w:val="Heading1"/>
      </w:pPr>
      <w:r>
        <w:t>Adjournment</w:t>
      </w:r>
    </w:p>
    <w:p w14:paraId="46F5758F" w14:textId="7866C20D" w:rsidR="00486974" w:rsidRPr="003622E6" w:rsidRDefault="00BB4B64" w:rsidP="00486974">
      <w:r>
        <w:t>11:10</w:t>
      </w:r>
      <w:r w:rsidR="006E7BB6">
        <w:t xml:space="preserve"> </w:t>
      </w:r>
      <w:r>
        <w:t>a</w:t>
      </w:r>
      <w:r w:rsidR="006E7BB6">
        <w:t>.m. | 5</w:t>
      </w:r>
      <w:r w:rsidR="00486974">
        <w:t xml:space="preserve"> minutes | </w:t>
      </w:r>
      <w:r w:rsidR="00FB0311">
        <w:t>Baran</w:t>
      </w:r>
    </w:p>
    <w:p w14:paraId="2E1DFF1A" w14:textId="37521EA3" w:rsidR="003622E6" w:rsidRPr="00BB4B64" w:rsidRDefault="00486974" w:rsidP="00BB4B6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r w:rsidR="00F92708">
        <w:rPr>
          <w:u w:val="single"/>
        </w:rPr>
        <w:t>J</w:t>
      </w:r>
      <w:r w:rsidR="00161E8F">
        <w:rPr>
          <w:u w:val="single"/>
        </w:rPr>
        <w:t>uly 8</w:t>
      </w:r>
      <w:r>
        <w:rPr>
          <w:u w:val="single"/>
        </w:rPr>
        <w:t xml:space="preserve">, 2020 9:00 a.m. to </w:t>
      </w:r>
      <w:r w:rsidR="00FB0311">
        <w:rPr>
          <w:u w:val="single"/>
        </w:rPr>
        <w:t>12</w:t>
      </w:r>
      <w:r>
        <w:rPr>
          <w:u w:val="single"/>
        </w:rPr>
        <w:t>:00</w:t>
      </w:r>
      <w:r w:rsidRPr="00F84570">
        <w:rPr>
          <w:u w:val="single"/>
        </w:rPr>
        <w:t xml:space="preserve"> p.m.</w:t>
      </w:r>
      <w:r>
        <w:rPr>
          <w:u w:val="single"/>
        </w:rPr>
        <w:t>,</w:t>
      </w:r>
      <w:r w:rsidRPr="00F84570">
        <w:rPr>
          <w:u w:val="single"/>
        </w:rPr>
        <w:t xml:space="preserve"> </w:t>
      </w:r>
      <w:r w:rsidR="00992677">
        <w:rPr>
          <w:u w:val="single"/>
        </w:rPr>
        <w:t>WebEx</w:t>
      </w:r>
      <w:r w:rsidR="00F92708">
        <w:rPr>
          <w:u w:val="single"/>
        </w:rPr>
        <w:t xml:space="preserve"> only</w:t>
      </w:r>
    </w:p>
    <w:p w14:paraId="40C3D0DE" w14:textId="64AC25A5" w:rsidR="002B786B" w:rsidRPr="002B786B" w:rsidRDefault="002B786B" w:rsidP="002B786B"/>
    <w:sectPr w:rsidR="002B786B" w:rsidRPr="002B786B" w:rsidSect="00CF3536">
      <w:footerReference w:type="default" r:id="rId14"/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0439D" w14:textId="77777777" w:rsidR="003B40D2" w:rsidRDefault="003B40D2" w:rsidP="00E34A0C">
      <w:r>
        <w:separator/>
      </w:r>
    </w:p>
  </w:endnote>
  <w:endnote w:type="continuationSeparator" w:id="0">
    <w:p w14:paraId="35EADC2B" w14:textId="77777777" w:rsidR="003B40D2" w:rsidRDefault="003B40D2" w:rsidP="00E34A0C">
      <w:r>
        <w:continuationSeparator/>
      </w:r>
    </w:p>
  </w:endnote>
  <w:endnote w:type="continuationNotice" w:id="1">
    <w:p w14:paraId="288C0447" w14:textId="77777777" w:rsidR="003B40D2" w:rsidRDefault="003B4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7FE25FD5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2C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2C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2E8C5" w14:textId="77777777" w:rsidR="003B40D2" w:rsidRDefault="003B40D2" w:rsidP="00E34A0C">
      <w:r>
        <w:separator/>
      </w:r>
    </w:p>
  </w:footnote>
  <w:footnote w:type="continuationSeparator" w:id="0">
    <w:p w14:paraId="38825E0A" w14:textId="77777777" w:rsidR="003B40D2" w:rsidRDefault="003B40D2" w:rsidP="00E34A0C">
      <w:r>
        <w:continuationSeparator/>
      </w:r>
    </w:p>
  </w:footnote>
  <w:footnote w:type="continuationNotice" w:id="1">
    <w:p w14:paraId="4DCC1378" w14:textId="77777777" w:rsidR="003B40D2" w:rsidRDefault="003B40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D90"/>
    <w:multiLevelType w:val="hybridMultilevel"/>
    <w:tmpl w:val="1E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430C9"/>
    <w:multiLevelType w:val="hybridMultilevel"/>
    <w:tmpl w:val="7FB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B628E"/>
    <w:multiLevelType w:val="hybridMultilevel"/>
    <w:tmpl w:val="54EA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95B"/>
    <w:multiLevelType w:val="hybridMultilevel"/>
    <w:tmpl w:val="11E0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2E4162"/>
    <w:multiLevelType w:val="hybridMultilevel"/>
    <w:tmpl w:val="F74C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8"/>
  </w:num>
  <w:num w:numId="4">
    <w:abstractNumId w:val="36"/>
  </w:num>
  <w:num w:numId="5">
    <w:abstractNumId w:val="28"/>
  </w:num>
  <w:num w:numId="6">
    <w:abstractNumId w:val="15"/>
  </w:num>
  <w:num w:numId="7">
    <w:abstractNumId w:val="6"/>
  </w:num>
  <w:num w:numId="8">
    <w:abstractNumId w:val="27"/>
  </w:num>
  <w:num w:numId="9">
    <w:abstractNumId w:val="7"/>
  </w:num>
  <w:num w:numId="10">
    <w:abstractNumId w:val="34"/>
  </w:num>
  <w:num w:numId="11">
    <w:abstractNumId w:val="18"/>
  </w:num>
  <w:num w:numId="12">
    <w:abstractNumId w:val="29"/>
  </w:num>
  <w:num w:numId="13">
    <w:abstractNumId w:val="22"/>
  </w:num>
  <w:num w:numId="14">
    <w:abstractNumId w:val="37"/>
  </w:num>
  <w:num w:numId="15">
    <w:abstractNumId w:val="3"/>
  </w:num>
  <w:num w:numId="16">
    <w:abstractNumId w:val="18"/>
  </w:num>
  <w:num w:numId="17">
    <w:abstractNumId w:val="17"/>
  </w:num>
  <w:num w:numId="18">
    <w:abstractNumId w:val="20"/>
  </w:num>
  <w:num w:numId="19">
    <w:abstractNumId w:val="41"/>
  </w:num>
  <w:num w:numId="20">
    <w:abstractNumId w:val="9"/>
  </w:num>
  <w:num w:numId="21">
    <w:abstractNumId w:val="44"/>
  </w:num>
  <w:num w:numId="22">
    <w:abstractNumId w:val="40"/>
  </w:num>
  <w:num w:numId="23">
    <w:abstractNumId w:val="10"/>
  </w:num>
  <w:num w:numId="24">
    <w:abstractNumId w:val="8"/>
  </w:num>
  <w:num w:numId="25">
    <w:abstractNumId w:val="4"/>
  </w:num>
  <w:num w:numId="26">
    <w:abstractNumId w:val="35"/>
  </w:num>
  <w:num w:numId="27">
    <w:abstractNumId w:val="16"/>
  </w:num>
  <w:num w:numId="28">
    <w:abstractNumId w:val="31"/>
  </w:num>
  <w:num w:numId="29">
    <w:abstractNumId w:val="13"/>
  </w:num>
  <w:num w:numId="30">
    <w:abstractNumId w:val="33"/>
  </w:num>
  <w:num w:numId="31">
    <w:abstractNumId w:val="0"/>
  </w:num>
  <w:num w:numId="32">
    <w:abstractNumId w:val="30"/>
  </w:num>
  <w:num w:numId="33">
    <w:abstractNumId w:val="43"/>
  </w:num>
  <w:num w:numId="34">
    <w:abstractNumId w:val="11"/>
  </w:num>
  <w:num w:numId="35">
    <w:abstractNumId w:val="42"/>
  </w:num>
  <w:num w:numId="36">
    <w:abstractNumId w:val="14"/>
  </w:num>
  <w:num w:numId="37">
    <w:abstractNumId w:val="23"/>
  </w:num>
  <w:num w:numId="38">
    <w:abstractNumId w:val="24"/>
  </w:num>
  <w:num w:numId="39">
    <w:abstractNumId w:val="5"/>
  </w:num>
  <w:num w:numId="40">
    <w:abstractNumId w:val="2"/>
  </w:num>
  <w:num w:numId="41">
    <w:abstractNumId w:val="32"/>
  </w:num>
  <w:num w:numId="42">
    <w:abstractNumId w:val="42"/>
  </w:num>
  <w:num w:numId="43">
    <w:abstractNumId w:val="1"/>
  </w:num>
  <w:num w:numId="44">
    <w:abstractNumId w:val="21"/>
  </w:num>
  <w:num w:numId="45">
    <w:abstractNumId w:val="39"/>
  </w:num>
  <w:num w:numId="46">
    <w:abstractNumId w:val="2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14BF9"/>
    <w:rsid w:val="00020326"/>
    <w:rsid w:val="00026512"/>
    <w:rsid w:val="00042625"/>
    <w:rsid w:val="000531D7"/>
    <w:rsid w:val="00060A54"/>
    <w:rsid w:val="00074AA0"/>
    <w:rsid w:val="000906E4"/>
    <w:rsid w:val="000952E5"/>
    <w:rsid w:val="000A39F4"/>
    <w:rsid w:val="000A732B"/>
    <w:rsid w:val="000B45E1"/>
    <w:rsid w:val="000B53FB"/>
    <w:rsid w:val="000B65AA"/>
    <w:rsid w:val="000C0116"/>
    <w:rsid w:val="000D5CE0"/>
    <w:rsid w:val="000E6F73"/>
    <w:rsid w:val="000E713C"/>
    <w:rsid w:val="000F260A"/>
    <w:rsid w:val="000F3546"/>
    <w:rsid w:val="000F6243"/>
    <w:rsid w:val="00101081"/>
    <w:rsid w:val="001010F9"/>
    <w:rsid w:val="001026DA"/>
    <w:rsid w:val="001033BA"/>
    <w:rsid w:val="00135DEA"/>
    <w:rsid w:val="001365C0"/>
    <w:rsid w:val="0013713F"/>
    <w:rsid w:val="00137497"/>
    <w:rsid w:val="001442BF"/>
    <w:rsid w:val="001452F7"/>
    <w:rsid w:val="00145F2C"/>
    <w:rsid w:val="00150AFC"/>
    <w:rsid w:val="00153087"/>
    <w:rsid w:val="00153EDC"/>
    <w:rsid w:val="00161E8F"/>
    <w:rsid w:val="00180809"/>
    <w:rsid w:val="001821D9"/>
    <w:rsid w:val="0019587F"/>
    <w:rsid w:val="00196F63"/>
    <w:rsid w:val="001A76B2"/>
    <w:rsid w:val="001B10D0"/>
    <w:rsid w:val="001B6395"/>
    <w:rsid w:val="001D2044"/>
    <w:rsid w:val="001F7A77"/>
    <w:rsid w:val="0020598D"/>
    <w:rsid w:val="002123C1"/>
    <w:rsid w:val="002135CC"/>
    <w:rsid w:val="0022539E"/>
    <w:rsid w:val="00246EA3"/>
    <w:rsid w:val="0025009D"/>
    <w:rsid w:val="002600B2"/>
    <w:rsid w:val="002640CD"/>
    <w:rsid w:val="00271A57"/>
    <w:rsid w:val="00273EB2"/>
    <w:rsid w:val="002944DD"/>
    <w:rsid w:val="002A1FAF"/>
    <w:rsid w:val="002A2501"/>
    <w:rsid w:val="002A7A04"/>
    <w:rsid w:val="002B161B"/>
    <w:rsid w:val="002B786B"/>
    <w:rsid w:val="002C6AFE"/>
    <w:rsid w:val="002C7FAC"/>
    <w:rsid w:val="002D0921"/>
    <w:rsid w:val="002D5210"/>
    <w:rsid w:val="002E1A38"/>
    <w:rsid w:val="002E3445"/>
    <w:rsid w:val="002E471F"/>
    <w:rsid w:val="002E6F70"/>
    <w:rsid w:val="00300A18"/>
    <w:rsid w:val="00305A68"/>
    <w:rsid w:val="00312A3A"/>
    <w:rsid w:val="00326F52"/>
    <w:rsid w:val="003317BC"/>
    <w:rsid w:val="00340641"/>
    <w:rsid w:val="00341613"/>
    <w:rsid w:val="00351FD1"/>
    <w:rsid w:val="003622E6"/>
    <w:rsid w:val="0037551A"/>
    <w:rsid w:val="00375B5A"/>
    <w:rsid w:val="0037784B"/>
    <w:rsid w:val="003A4704"/>
    <w:rsid w:val="003A7EF6"/>
    <w:rsid w:val="003B40D2"/>
    <w:rsid w:val="003D7329"/>
    <w:rsid w:val="003E7823"/>
    <w:rsid w:val="003F397F"/>
    <w:rsid w:val="00411752"/>
    <w:rsid w:val="00422557"/>
    <w:rsid w:val="00424857"/>
    <w:rsid w:val="004315F6"/>
    <w:rsid w:val="00441A97"/>
    <w:rsid w:val="0044453B"/>
    <w:rsid w:val="00455ECE"/>
    <w:rsid w:val="00461306"/>
    <w:rsid w:val="00461FBE"/>
    <w:rsid w:val="0046467E"/>
    <w:rsid w:val="004652A3"/>
    <w:rsid w:val="0047283B"/>
    <w:rsid w:val="00481656"/>
    <w:rsid w:val="00484EB7"/>
    <w:rsid w:val="00486974"/>
    <w:rsid w:val="004918FA"/>
    <w:rsid w:val="004B5763"/>
    <w:rsid w:val="004D0C95"/>
    <w:rsid w:val="004D717E"/>
    <w:rsid w:val="004E0684"/>
    <w:rsid w:val="004E3089"/>
    <w:rsid w:val="004F0620"/>
    <w:rsid w:val="004F3D0F"/>
    <w:rsid w:val="00501ED0"/>
    <w:rsid w:val="005026C2"/>
    <w:rsid w:val="0050725E"/>
    <w:rsid w:val="00513B7D"/>
    <w:rsid w:val="00516813"/>
    <w:rsid w:val="005177DB"/>
    <w:rsid w:val="00520A1D"/>
    <w:rsid w:val="00526F3D"/>
    <w:rsid w:val="0054650B"/>
    <w:rsid w:val="00551C54"/>
    <w:rsid w:val="00555A4A"/>
    <w:rsid w:val="0056120C"/>
    <w:rsid w:val="00562836"/>
    <w:rsid w:val="00562FBC"/>
    <w:rsid w:val="005636B4"/>
    <w:rsid w:val="00570AE3"/>
    <w:rsid w:val="00570B92"/>
    <w:rsid w:val="00571892"/>
    <w:rsid w:val="00580C18"/>
    <w:rsid w:val="00593226"/>
    <w:rsid w:val="005A5F11"/>
    <w:rsid w:val="005A6B16"/>
    <w:rsid w:val="005C2461"/>
    <w:rsid w:val="005D081E"/>
    <w:rsid w:val="005D31CD"/>
    <w:rsid w:val="005E212F"/>
    <w:rsid w:val="005E2D2C"/>
    <w:rsid w:val="005F2151"/>
    <w:rsid w:val="0060235B"/>
    <w:rsid w:val="00610A24"/>
    <w:rsid w:val="00614913"/>
    <w:rsid w:val="00621047"/>
    <w:rsid w:val="006231CD"/>
    <w:rsid w:val="00627FAB"/>
    <w:rsid w:val="006471B0"/>
    <w:rsid w:val="00652801"/>
    <w:rsid w:val="00652841"/>
    <w:rsid w:val="0065722A"/>
    <w:rsid w:val="006628DD"/>
    <w:rsid w:val="00670420"/>
    <w:rsid w:val="0068283A"/>
    <w:rsid w:val="00693725"/>
    <w:rsid w:val="00693E60"/>
    <w:rsid w:val="006940B0"/>
    <w:rsid w:val="006944D5"/>
    <w:rsid w:val="00695BEE"/>
    <w:rsid w:val="006A1AEB"/>
    <w:rsid w:val="006A2AB0"/>
    <w:rsid w:val="006A4892"/>
    <w:rsid w:val="006B180C"/>
    <w:rsid w:val="006B2C2C"/>
    <w:rsid w:val="006C1ABA"/>
    <w:rsid w:val="006C53C9"/>
    <w:rsid w:val="006C7C54"/>
    <w:rsid w:val="006D57A6"/>
    <w:rsid w:val="006E3BFC"/>
    <w:rsid w:val="006E43C3"/>
    <w:rsid w:val="006E5504"/>
    <w:rsid w:val="006E7BB6"/>
    <w:rsid w:val="006F08A4"/>
    <w:rsid w:val="006F760C"/>
    <w:rsid w:val="00720918"/>
    <w:rsid w:val="00724DFD"/>
    <w:rsid w:val="00740DAD"/>
    <w:rsid w:val="00742EC1"/>
    <w:rsid w:val="00750804"/>
    <w:rsid w:val="00764E63"/>
    <w:rsid w:val="00770527"/>
    <w:rsid w:val="00772F58"/>
    <w:rsid w:val="00775413"/>
    <w:rsid w:val="00775BE5"/>
    <w:rsid w:val="007817D6"/>
    <w:rsid w:val="0078541A"/>
    <w:rsid w:val="00790551"/>
    <w:rsid w:val="00790A8F"/>
    <w:rsid w:val="007A2407"/>
    <w:rsid w:val="007A3025"/>
    <w:rsid w:val="007A36EA"/>
    <w:rsid w:val="007A3C14"/>
    <w:rsid w:val="007A3F57"/>
    <w:rsid w:val="007A6DC6"/>
    <w:rsid w:val="007B0BF6"/>
    <w:rsid w:val="007F0193"/>
    <w:rsid w:val="007F238E"/>
    <w:rsid w:val="007F5AF6"/>
    <w:rsid w:val="007F6DB7"/>
    <w:rsid w:val="007F6F1B"/>
    <w:rsid w:val="007F7449"/>
    <w:rsid w:val="00805AD4"/>
    <w:rsid w:val="00807515"/>
    <w:rsid w:val="00807D8B"/>
    <w:rsid w:val="00832696"/>
    <w:rsid w:val="008340D8"/>
    <w:rsid w:val="00836150"/>
    <w:rsid w:val="0086064F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C6542"/>
    <w:rsid w:val="008D2B8E"/>
    <w:rsid w:val="008D69F0"/>
    <w:rsid w:val="008E4582"/>
    <w:rsid w:val="008F0FC7"/>
    <w:rsid w:val="008F27D1"/>
    <w:rsid w:val="008F6C88"/>
    <w:rsid w:val="00906567"/>
    <w:rsid w:val="00906C7D"/>
    <w:rsid w:val="00912A9B"/>
    <w:rsid w:val="00917A64"/>
    <w:rsid w:val="009218D7"/>
    <w:rsid w:val="00933C7B"/>
    <w:rsid w:val="00947AEE"/>
    <w:rsid w:val="00960F9A"/>
    <w:rsid w:val="00962250"/>
    <w:rsid w:val="009641A2"/>
    <w:rsid w:val="0097058B"/>
    <w:rsid w:val="00970616"/>
    <w:rsid w:val="0098427B"/>
    <w:rsid w:val="00992677"/>
    <w:rsid w:val="009975C0"/>
    <w:rsid w:val="009B3213"/>
    <w:rsid w:val="009D1FF3"/>
    <w:rsid w:val="009D26F5"/>
    <w:rsid w:val="009E4424"/>
    <w:rsid w:val="009E6FC1"/>
    <w:rsid w:val="009F1FCC"/>
    <w:rsid w:val="009F2A73"/>
    <w:rsid w:val="00A04852"/>
    <w:rsid w:val="00A068DC"/>
    <w:rsid w:val="00A06F88"/>
    <w:rsid w:val="00A12565"/>
    <w:rsid w:val="00A239CA"/>
    <w:rsid w:val="00A30ECA"/>
    <w:rsid w:val="00A369AC"/>
    <w:rsid w:val="00A4747D"/>
    <w:rsid w:val="00A541EB"/>
    <w:rsid w:val="00A5703D"/>
    <w:rsid w:val="00A57FBC"/>
    <w:rsid w:val="00A71CE8"/>
    <w:rsid w:val="00A925E8"/>
    <w:rsid w:val="00AA432F"/>
    <w:rsid w:val="00AC1859"/>
    <w:rsid w:val="00AC2167"/>
    <w:rsid w:val="00AC68A3"/>
    <w:rsid w:val="00AC732C"/>
    <w:rsid w:val="00AD1996"/>
    <w:rsid w:val="00AE0CF2"/>
    <w:rsid w:val="00AE401A"/>
    <w:rsid w:val="00AF2125"/>
    <w:rsid w:val="00B15513"/>
    <w:rsid w:val="00B24C97"/>
    <w:rsid w:val="00B26C38"/>
    <w:rsid w:val="00B3187D"/>
    <w:rsid w:val="00B40ACF"/>
    <w:rsid w:val="00B54555"/>
    <w:rsid w:val="00B57ACF"/>
    <w:rsid w:val="00B673F0"/>
    <w:rsid w:val="00B70D3B"/>
    <w:rsid w:val="00B82137"/>
    <w:rsid w:val="00B86AAD"/>
    <w:rsid w:val="00B90A6F"/>
    <w:rsid w:val="00BA44B5"/>
    <w:rsid w:val="00BA4B4F"/>
    <w:rsid w:val="00BA7E30"/>
    <w:rsid w:val="00BB4B64"/>
    <w:rsid w:val="00BD565D"/>
    <w:rsid w:val="00BD6233"/>
    <w:rsid w:val="00BD631F"/>
    <w:rsid w:val="00BE2638"/>
    <w:rsid w:val="00BF0112"/>
    <w:rsid w:val="00BF2CBA"/>
    <w:rsid w:val="00C0268B"/>
    <w:rsid w:val="00C116A5"/>
    <w:rsid w:val="00C327D3"/>
    <w:rsid w:val="00C375E0"/>
    <w:rsid w:val="00C4354E"/>
    <w:rsid w:val="00C46913"/>
    <w:rsid w:val="00C513BF"/>
    <w:rsid w:val="00C515BE"/>
    <w:rsid w:val="00C556F9"/>
    <w:rsid w:val="00C602C2"/>
    <w:rsid w:val="00C63579"/>
    <w:rsid w:val="00C671FA"/>
    <w:rsid w:val="00C82FC4"/>
    <w:rsid w:val="00C95B31"/>
    <w:rsid w:val="00CA03E7"/>
    <w:rsid w:val="00CB4D82"/>
    <w:rsid w:val="00CD2E69"/>
    <w:rsid w:val="00CD4B50"/>
    <w:rsid w:val="00CF3536"/>
    <w:rsid w:val="00D0681A"/>
    <w:rsid w:val="00D07BE0"/>
    <w:rsid w:val="00D1376A"/>
    <w:rsid w:val="00D2027D"/>
    <w:rsid w:val="00D27F70"/>
    <w:rsid w:val="00D334F9"/>
    <w:rsid w:val="00D34785"/>
    <w:rsid w:val="00D376B3"/>
    <w:rsid w:val="00D462F3"/>
    <w:rsid w:val="00D47C6B"/>
    <w:rsid w:val="00D62E84"/>
    <w:rsid w:val="00D761B7"/>
    <w:rsid w:val="00D779F8"/>
    <w:rsid w:val="00D94234"/>
    <w:rsid w:val="00DA38EA"/>
    <w:rsid w:val="00DC1F04"/>
    <w:rsid w:val="00DD121E"/>
    <w:rsid w:val="00DD2165"/>
    <w:rsid w:val="00DD2E69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6D67"/>
    <w:rsid w:val="00E70654"/>
    <w:rsid w:val="00E72DD3"/>
    <w:rsid w:val="00E97899"/>
    <w:rsid w:val="00EA289F"/>
    <w:rsid w:val="00EA70BA"/>
    <w:rsid w:val="00EB17FE"/>
    <w:rsid w:val="00EB1CF1"/>
    <w:rsid w:val="00EB75A3"/>
    <w:rsid w:val="00EC12ED"/>
    <w:rsid w:val="00EC1EB9"/>
    <w:rsid w:val="00ED072E"/>
    <w:rsid w:val="00ED5C2A"/>
    <w:rsid w:val="00EF1BEB"/>
    <w:rsid w:val="00EF2362"/>
    <w:rsid w:val="00EF2B41"/>
    <w:rsid w:val="00EF400A"/>
    <w:rsid w:val="00F05745"/>
    <w:rsid w:val="00F52C59"/>
    <w:rsid w:val="00F54F40"/>
    <w:rsid w:val="00F6234F"/>
    <w:rsid w:val="00F627CC"/>
    <w:rsid w:val="00F72A5C"/>
    <w:rsid w:val="00F74E2A"/>
    <w:rsid w:val="00F84570"/>
    <w:rsid w:val="00F91E44"/>
    <w:rsid w:val="00F92708"/>
    <w:rsid w:val="00FA3390"/>
    <w:rsid w:val="00FB0311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8DC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color w:val="44688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68DC"/>
    <w:rPr>
      <w:rFonts w:eastAsiaTheme="majorEastAsia" w:cstheme="minorHAnsi"/>
      <w:b/>
      <w:color w:val="44688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D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tech.webex.com/watech/m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DesktopDefault.aspx?alias=1962&amp;PageID=3719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3172161-3c81-4cd5-b801-43e0eb0c2099">2020-06-10T07:00:00+00:00</Meeting_x0020_Date>
    <Folder xmlns="53172161-3c81-4cd5-b801-43e0eb0c2099">Agendas and Meeting Notes</Fol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4110adb883f85dc843806ec5824f4b2c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7adc8c9f93fa8a4803488b2c892334fc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>
  <ds:schemaRefs>
    <ds:schemaRef ds:uri="http://purl.org/dc/elements/1.1/"/>
    <ds:schemaRef ds:uri="http://schemas.microsoft.com/office/2006/metadata/properties"/>
    <ds:schemaRef ds:uri="53172161-3c81-4cd5-b801-43e0eb0c209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f7b63c-28ca-4f09-8e20-ea03ef5a483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A79D51-A252-4820-8B09-1C9739351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72161-3c81-4cd5-b801-43e0eb0c2099"/>
    <ds:schemaRef ds:uri="23f7b63c-28ca-4f09-8e20-ea03ef5a4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09210C-0C19-4093-A54F-A60B8ECC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ED5EFFC1.dotm</Template>
  <TotalTime>147</TotalTime>
  <Pages>2</Pages>
  <Words>428</Words>
  <Characters>2364</Characters>
  <Application>Microsoft Office Word</Application>
  <DocSecurity>0</DocSecurity>
  <Lines>49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WRIA 13 Watershed Restoration and Enhancement Committee Agenda for March 25, 2020</vt:lpstr>
      <vt:lpstr>Welcome and Intro to WebEx</vt:lpstr>
      <vt:lpstr>Approval of May 2020 Meeting Minutes</vt:lpstr>
      <vt:lpstr>New Business</vt:lpstr>
      <vt:lpstr>    ERTS# 694926, Chelan County PUD, Rocky Reach Dam December 13, 2019 turbine oil s</vt:lpstr>
      <vt:lpstr>    ERTS# 659258, 663014, 679990, 678508, 687512, 693629, 693668 Chelan County PUD 2</vt:lpstr>
      <vt:lpstr>    ERTS# 681746, P/C Sanctuary June 5, 2018 diesel fuel spill into Judd Cove</vt:lpstr>
      <vt:lpstr>    ERTS# 694692, United States Army Corps of Engineers, Lower Monumental Dam Decemb</vt:lpstr>
      <vt:lpstr>    ERTS# 695775, Okanogan County Public Works  January 19, 2020 diesel spill into S</vt:lpstr>
      <vt:lpstr>    ERTS# 695861, Missick vessel sinking and spill into Salmon Bay</vt:lpstr>
      <vt:lpstr>Old Business</vt:lpstr>
      <vt:lpstr>Adjournment</vt:lpstr>
    </vt:vector>
  </TitlesOfParts>
  <Company>WA Department of Ecology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13 Watershed Restoration and Enhancement Committee Agenda for March 25, 2020</dc:title>
  <dc:subject>March agenda</dc:subject>
  <dc:creator>Barb Macgregor</dc:creator>
  <cp:keywords/>
  <dc:description/>
  <cp:lastModifiedBy>Baran, Geoff (ECY)</cp:lastModifiedBy>
  <cp:revision>15</cp:revision>
  <cp:lastPrinted>2018-08-22T19:01:00Z</cp:lastPrinted>
  <dcterms:created xsi:type="dcterms:W3CDTF">2020-05-14T18:48:00Z</dcterms:created>
  <dcterms:modified xsi:type="dcterms:W3CDTF">2020-06-08T22:48:00Z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  <property fmtid="{D5CDD505-2E9C-101B-9397-08002B2CF9AE}" pid="3" name="_dlc_DocIdItemGuid">
    <vt:lpwstr>57c53cb9-4eef-4bee-a5ee-d7effde3fe49</vt:lpwstr>
  </property>
</Properties>
</file>